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DB" w:rsidRPr="00CA73DB" w:rsidRDefault="00CA73DB" w:rsidP="002E33F7">
      <w:pPr>
        <w:pStyle w:val="Title-Professional"/>
        <w:pBdr>
          <w:right w:val="single" w:sz="6" w:space="10" w:color="auto"/>
        </w:pBdr>
        <w:rPr>
          <w:sz w:val="96"/>
        </w:rPr>
      </w:pPr>
      <w:r w:rsidRPr="00CA73DB">
        <w:rPr>
          <w:sz w:val="96"/>
        </w:rPr>
        <w:t>Seneca</w:t>
      </w:r>
      <w:r w:rsidR="002E33F7">
        <w:rPr>
          <w:sz w:val="96"/>
        </w:rPr>
        <w:t xml:space="preserve"> </w:t>
      </w:r>
      <w:r w:rsidRPr="00CA73DB">
        <w:rPr>
          <w:sz w:val="96"/>
        </w:rPr>
        <w:t>Newsletter</w:t>
      </w:r>
    </w:p>
    <w:p w:rsidR="00CA73DB" w:rsidRDefault="00CA73DB" w:rsidP="002E33F7">
      <w:pPr>
        <w:pStyle w:val="IssueVolumeDate-Professional"/>
        <w:pBdr>
          <w:right w:val="single" w:sz="6" w:space="10" w:color="auto"/>
        </w:pBdr>
      </w:pPr>
      <w:r>
        <w:tab/>
      </w:r>
      <w:r w:rsidR="004C6A65">
        <w:t>October</w:t>
      </w:r>
      <w:r w:rsidR="00FD0DEA">
        <w:t xml:space="preserve"> </w:t>
      </w:r>
      <w:r w:rsidR="00A823C3">
        <w:t>2015</w:t>
      </w:r>
    </w:p>
    <w:p w:rsidR="00CA73DB" w:rsidRDefault="00E72E7F">
      <w:r>
        <w:rPr>
          <w:noProof/>
        </w:rPr>
        <mc:AlternateContent>
          <mc:Choice Requires="wps">
            <w:drawing>
              <wp:anchor distT="0" distB="0" distL="114300" distR="114300" simplePos="0" relativeHeight="251660288" behindDoc="0" locked="0" layoutInCell="0" allowOverlap="1" wp14:anchorId="196B48FA" wp14:editId="43DB5E6F">
                <wp:simplePos x="0" y="0"/>
                <wp:positionH relativeFrom="column">
                  <wp:posOffset>-68580</wp:posOffset>
                </wp:positionH>
                <wp:positionV relativeFrom="paragraph">
                  <wp:posOffset>52070</wp:posOffset>
                </wp:positionV>
                <wp:extent cx="3314700" cy="545782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578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D35EE" w:rsidRDefault="008D35EE" w:rsidP="008D35EE">
                            <w:pPr>
                              <w:pStyle w:val="Heading1-Professional"/>
                              <w:spacing w:before="0" w:after="0" w:line="240" w:lineRule="atLeast"/>
                              <w:jc w:val="center"/>
                              <w:rPr>
                                <w:sz w:val="40"/>
                                <w:u w:val="single"/>
                              </w:rPr>
                            </w:pPr>
                            <w:r>
                              <w:rPr>
                                <w:sz w:val="40"/>
                                <w:u w:val="single"/>
                              </w:rPr>
                              <w:t>Income Survey</w:t>
                            </w:r>
                          </w:p>
                          <w:p w:rsidR="00CC5C43" w:rsidRPr="00A60C2F" w:rsidRDefault="008D35EE" w:rsidP="008D35EE">
                            <w:pPr>
                              <w:pStyle w:val="Picture-Professional"/>
                              <w:rPr>
                                <w:rFonts w:cs="Arial"/>
                                <w:sz w:val="24"/>
                                <w:szCs w:val="24"/>
                              </w:rPr>
                            </w:pPr>
                            <w:r>
                              <w:rPr>
                                <w:rFonts w:cs="Arial"/>
                                <w:sz w:val="28"/>
                                <w:szCs w:val="28"/>
                              </w:rPr>
                              <w:t xml:space="preserve">During the months of </w:t>
                            </w:r>
                            <w:r w:rsidRPr="00E72E7F">
                              <w:rPr>
                                <w:rFonts w:cs="Arial"/>
                                <w:sz w:val="28"/>
                                <w:szCs w:val="28"/>
                              </w:rPr>
                              <w:t>October and November the city will be conducting a door-to-door survey. The survey is a</w:t>
                            </w:r>
                            <w:r>
                              <w:rPr>
                                <w:rFonts w:cs="Arial"/>
                                <w:sz w:val="28"/>
                                <w:szCs w:val="28"/>
                              </w:rPr>
                              <w:t xml:space="preserve"> requirement </w:t>
                            </w:r>
                            <w:r w:rsidR="00B64ED2">
                              <w:rPr>
                                <w:rFonts w:cs="Arial"/>
                                <w:sz w:val="28"/>
                                <w:szCs w:val="28"/>
                              </w:rPr>
                              <w:t>for the city’s application to the</w:t>
                            </w:r>
                            <w:r>
                              <w:rPr>
                                <w:rFonts w:cs="Arial"/>
                                <w:sz w:val="28"/>
                                <w:szCs w:val="28"/>
                              </w:rPr>
                              <w:t xml:space="preserve"> State of Oregon</w:t>
                            </w:r>
                            <w:r w:rsidR="00B64ED2">
                              <w:rPr>
                                <w:rFonts w:cs="Arial"/>
                                <w:sz w:val="28"/>
                                <w:szCs w:val="28"/>
                              </w:rPr>
                              <w:t xml:space="preserve"> for federal funding. If awarded, the grant would</w:t>
                            </w:r>
                            <w:r>
                              <w:rPr>
                                <w:rFonts w:cs="Arial"/>
                                <w:sz w:val="28"/>
                                <w:szCs w:val="28"/>
                              </w:rPr>
                              <w:t xml:space="preserve"> be th</w:t>
                            </w:r>
                            <w:r w:rsidR="00B64ED2">
                              <w:rPr>
                                <w:rFonts w:cs="Arial"/>
                                <w:sz w:val="28"/>
                                <w:szCs w:val="28"/>
                              </w:rPr>
                              <w:t>e primary funding source for the</w:t>
                            </w:r>
                            <w:r>
                              <w:rPr>
                                <w:rFonts w:cs="Arial"/>
                                <w:sz w:val="28"/>
                                <w:szCs w:val="28"/>
                              </w:rPr>
                              <w:t xml:space="preserve"> new Wastewater Facility</w:t>
                            </w:r>
                            <w:r>
                              <w:rPr>
                                <w:rFonts w:cs="Arial"/>
                                <w:sz w:val="28"/>
                                <w:szCs w:val="28"/>
                              </w:rPr>
                              <w:t xml:space="preserve">. The survey provides the State of Oregon current estimates of </w:t>
                            </w:r>
                            <w:r w:rsidR="00AD7202">
                              <w:rPr>
                                <w:rFonts w:cs="Arial"/>
                                <w:sz w:val="28"/>
                                <w:szCs w:val="28"/>
                              </w:rPr>
                              <w:t>income of residents of the city. It is important that the city rece</w:t>
                            </w:r>
                            <w:bookmarkStart w:id="0" w:name="_GoBack"/>
                            <w:r w:rsidR="00AD7202">
                              <w:rPr>
                                <w:rFonts w:cs="Arial"/>
                                <w:sz w:val="28"/>
                                <w:szCs w:val="28"/>
                              </w:rPr>
                              <w:t xml:space="preserve">ives participation from all households in the city for the most accurate results. All surveys will be completely private, and results will be tabulated by folks at Portland State University. Please assist us by looking for Andrea Combs and Melissa </w:t>
                            </w:r>
                            <w:proofErr w:type="spellStart"/>
                            <w:r w:rsidR="00AD7202">
                              <w:rPr>
                                <w:rFonts w:cs="Arial"/>
                                <w:sz w:val="28"/>
                                <w:szCs w:val="28"/>
                              </w:rPr>
                              <w:t>Pettyjohn</w:t>
                            </w:r>
                            <w:proofErr w:type="spellEnd"/>
                            <w:r w:rsidR="00AD7202">
                              <w:rPr>
                                <w:rFonts w:cs="Arial"/>
                                <w:sz w:val="28"/>
                                <w:szCs w:val="28"/>
                              </w:rPr>
                              <w:t xml:space="preserve"> (city council member</w:t>
                            </w:r>
                            <w:r w:rsidR="00E72E7F">
                              <w:rPr>
                                <w:rFonts w:cs="Arial"/>
                                <w:sz w:val="28"/>
                                <w:szCs w:val="28"/>
                              </w:rPr>
                              <w:t>s</w:t>
                            </w:r>
                            <w:r w:rsidR="00AD7202">
                              <w:rPr>
                                <w:rFonts w:cs="Arial"/>
                                <w:sz w:val="28"/>
                                <w:szCs w:val="28"/>
                              </w:rPr>
                              <w:t>) as they conduct the survey to completion. Your cooperation is greatly appreciated and will help us move forward as we improve the infrastructure needs of our city.</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4.1pt;width:261pt;height:4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" o:allowincell="f" filled="f" stroked="f">
                <v:textbox>
                  <w:txbxContent>
                    <w:p w:rsidR="008D35EE" w:rsidRDefault="008D35EE" w:rsidP="008D35EE">
                      <w:pPr>
                        <w:pStyle w:val="Heading1-Professional"/>
                        <w:spacing w:before="0" w:after="0" w:line="240" w:lineRule="atLeast"/>
                        <w:jc w:val="center"/>
                        <w:rPr>
                          <w:sz w:val="40"/>
                          <w:u w:val="single"/>
                        </w:rPr>
                      </w:pPr>
                      <w:r>
                        <w:rPr>
                          <w:sz w:val="40"/>
                          <w:u w:val="single"/>
                        </w:rPr>
                        <w:t>Income Survey</w:t>
                      </w:r>
                    </w:p>
                    <w:p w:rsidR="00CC5C43" w:rsidRPr="00A60C2F" w:rsidRDefault="008D35EE" w:rsidP="008D35EE">
                      <w:pPr>
                        <w:pStyle w:val="Picture-Professional"/>
                        <w:rPr>
                          <w:rFonts w:cs="Arial"/>
                          <w:sz w:val="24"/>
                          <w:szCs w:val="24"/>
                        </w:rPr>
                      </w:pPr>
                      <w:r>
                        <w:rPr>
                          <w:rFonts w:cs="Arial"/>
                          <w:sz w:val="28"/>
                          <w:szCs w:val="28"/>
                        </w:rPr>
                        <w:t xml:space="preserve">During the months of </w:t>
                      </w:r>
                      <w:r w:rsidRPr="00E72E7F">
                        <w:rPr>
                          <w:rFonts w:cs="Arial"/>
                          <w:sz w:val="28"/>
                          <w:szCs w:val="28"/>
                        </w:rPr>
                        <w:t>October and November the city will be conducting a door-to-door survey. The survey is a</w:t>
                      </w:r>
                      <w:r>
                        <w:rPr>
                          <w:rFonts w:cs="Arial"/>
                          <w:sz w:val="28"/>
                          <w:szCs w:val="28"/>
                        </w:rPr>
                        <w:t xml:space="preserve"> requirement </w:t>
                      </w:r>
                      <w:r w:rsidR="00B64ED2">
                        <w:rPr>
                          <w:rFonts w:cs="Arial"/>
                          <w:sz w:val="28"/>
                          <w:szCs w:val="28"/>
                        </w:rPr>
                        <w:t>for the city’s application to the</w:t>
                      </w:r>
                      <w:r>
                        <w:rPr>
                          <w:rFonts w:cs="Arial"/>
                          <w:sz w:val="28"/>
                          <w:szCs w:val="28"/>
                        </w:rPr>
                        <w:t xml:space="preserve"> State of Oregon</w:t>
                      </w:r>
                      <w:r w:rsidR="00B64ED2">
                        <w:rPr>
                          <w:rFonts w:cs="Arial"/>
                          <w:sz w:val="28"/>
                          <w:szCs w:val="28"/>
                        </w:rPr>
                        <w:t xml:space="preserve"> for federal funding. If awarded, the grant would</w:t>
                      </w:r>
                      <w:r>
                        <w:rPr>
                          <w:rFonts w:cs="Arial"/>
                          <w:sz w:val="28"/>
                          <w:szCs w:val="28"/>
                        </w:rPr>
                        <w:t xml:space="preserve"> be th</w:t>
                      </w:r>
                      <w:r w:rsidR="00B64ED2">
                        <w:rPr>
                          <w:rFonts w:cs="Arial"/>
                          <w:sz w:val="28"/>
                          <w:szCs w:val="28"/>
                        </w:rPr>
                        <w:t>e primary funding source for the</w:t>
                      </w:r>
                      <w:r>
                        <w:rPr>
                          <w:rFonts w:cs="Arial"/>
                          <w:sz w:val="28"/>
                          <w:szCs w:val="28"/>
                        </w:rPr>
                        <w:t xml:space="preserve"> new Wastewater Facility</w:t>
                      </w:r>
                      <w:r>
                        <w:rPr>
                          <w:rFonts w:cs="Arial"/>
                          <w:sz w:val="28"/>
                          <w:szCs w:val="28"/>
                        </w:rPr>
                        <w:t xml:space="preserve">. The survey provides the State of Oregon current estimates of </w:t>
                      </w:r>
                      <w:r w:rsidR="00AD7202">
                        <w:rPr>
                          <w:rFonts w:cs="Arial"/>
                          <w:sz w:val="28"/>
                          <w:szCs w:val="28"/>
                        </w:rPr>
                        <w:t>income of residents of the city. It is important that the city rece</w:t>
                      </w:r>
                      <w:bookmarkStart w:id="1" w:name="_GoBack"/>
                      <w:r w:rsidR="00AD7202">
                        <w:rPr>
                          <w:rFonts w:cs="Arial"/>
                          <w:sz w:val="28"/>
                          <w:szCs w:val="28"/>
                        </w:rPr>
                        <w:t xml:space="preserve">ives participation from all households in the city for the most accurate results. All surveys will be completely private, and results will be tabulated by folks at Portland State University. Please assist us by looking for Andrea Combs and Melissa </w:t>
                      </w:r>
                      <w:proofErr w:type="spellStart"/>
                      <w:r w:rsidR="00AD7202">
                        <w:rPr>
                          <w:rFonts w:cs="Arial"/>
                          <w:sz w:val="28"/>
                          <w:szCs w:val="28"/>
                        </w:rPr>
                        <w:t>Pettyjohn</w:t>
                      </w:r>
                      <w:proofErr w:type="spellEnd"/>
                      <w:r w:rsidR="00AD7202">
                        <w:rPr>
                          <w:rFonts w:cs="Arial"/>
                          <w:sz w:val="28"/>
                          <w:szCs w:val="28"/>
                        </w:rPr>
                        <w:t xml:space="preserve"> (city council member</w:t>
                      </w:r>
                      <w:r w:rsidR="00E72E7F">
                        <w:rPr>
                          <w:rFonts w:cs="Arial"/>
                          <w:sz w:val="28"/>
                          <w:szCs w:val="28"/>
                        </w:rPr>
                        <w:t>s</w:t>
                      </w:r>
                      <w:r w:rsidR="00AD7202">
                        <w:rPr>
                          <w:rFonts w:cs="Arial"/>
                          <w:sz w:val="28"/>
                          <w:szCs w:val="28"/>
                        </w:rPr>
                        <w:t>) as they conduct the survey to completion. Your cooperation is greatly appreciated and will help us move forward as we improve the infrastructure needs of our city.</w:t>
                      </w:r>
                      <w:bookmarkEnd w:id="1"/>
                    </w:p>
                  </w:txbxContent>
                </v:textbox>
              </v:shape>
            </w:pict>
          </mc:Fallback>
        </mc:AlternateContent>
      </w:r>
      <w:r w:rsidR="00CD3268">
        <w:rPr>
          <w:noProof/>
        </w:rPr>
        <mc:AlternateContent>
          <mc:Choice Requires="wps">
            <w:drawing>
              <wp:anchor distT="0" distB="0" distL="114300" distR="114300" simplePos="0" relativeHeight="251659264" behindDoc="0" locked="0" layoutInCell="0" allowOverlap="1" wp14:anchorId="24761F3A" wp14:editId="6298C285">
                <wp:simplePos x="0" y="0"/>
                <wp:positionH relativeFrom="column">
                  <wp:posOffset>3347720</wp:posOffset>
                </wp:positionH>
                <wp:positionV relativeFrom="paragraph">
                  <wp:posOffset>45085</wp:posOffset>
                </wp:positionV>
                <wp:extent cx="3409315" cy="1814195"/>
                <wp:effectExtent l="0" t="0" r="1968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814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7B1" w:rsidRPr="00661FFC" w:rsidRDefault="00A2197D" w:rsidP="003407B1">
                            <w:pPr>
                              <w:pStyle w:val="Heading1-Professional"/>
                              <w:spacing w:before="0" w:after="0" w:line="240" w:lineRule="atLeast"/>
                              <w:jc w:val="center"/>
                              <w:rPr>
                                <w:rFonts w:ascii="DFKai-SB" w:eastAsia="DFKai-SB" w:hAnsi="DFKai-SB"/>
                                <w:b/>
                                <w:sz w:val="40"/>
                                <w:szCs w:val="40"/>
                                <w:u w:val="single"/>
                              </w:rPr>
                            </w:pPr>
                            <w:r w:rsidRPr="00661FFC">
                              <w:rPr>
                                <w:rFonts w:ascii="DFKai-SB" w:eastAsia="DFKai-SB" w:hAnsi="DFKai-SB"/>
                                <w:b/>
                                <w:sz w:val="40"/>
                                <w:szCs w:val="40"/>
                                <w:u w:val="single"/>
                              </w:rPr>
                              <w:t>Calling all Firefighters!</w:t>
                            </w:r>
                          </w:p>
                          <w:p w:rsidR="007F1262" w:rsidRPr="00661FFC" w:rsidRDefault="00A2197D" w:rsidP="00661FFC">
                            <w:pPr>
                              <w:pStyle w:val="BodyText-Professional"/>
                              <w:spacing w:before="120" w:line="240" w:lineRule="auto"/>
                              <w:jc w:val="center"/>
                              <w:rPr>
                                <w:rFonts w:ascii="Andalus" w:hAnsi="Andalus" w:cs="Andalus"/>
                                <w:sz w:val="28"/>
                                <w:szCs w:val="28"/>
                              </w:rPr>
                            </w:pPr>
                            <w:r w:rsidRPr="00661FFC">
                              <w:rPr>
                                <w:rFonts w:ascii="Andalus" w:hAnsi="Andalus" w:cs="Andalus"/>
                                <w:sz w:val="28"/>
                                <w:szCs w:val="28"/>
                              </w:rPr>
                              <w:t>Now that summer is over, we will be meeting again to discuss trainings and goals of the fire department. If you attended the last one or are interested, join us October 7</w:t>
                            </w:r>
                            <w:r w:rsidRPr="00661FFC">
                              <w:rPr>
                                <w:rFonts w:ascii="Andalus" w:hAnsi="Andalus" w:cs="Andalus"/>
                                <w:sz w:val="28"/>
                                <w:szCs w:val="28"/>
                                <w:vertAlign w:val="superscript"/>
                              </w:rPr>
                              <w:t>th</w:t>
                            </w:r>
                            <w:r w:rsidRPr="00661FFC">
                              <w:rPr>
                                <w:rFonts w:ascii="Andalus" w:hAnsi="Andalus" w:cs="Andalus"/>
                                <w:sz w:val="28"/>
                                <w:szCs w:val="28"/>
                              </w:rPr>
                              <w:t xml:space="preserve"> at 6:00pm at the City Hall!</w:t>
                            </w:r>
                          </w:p>
                          <w:p w:rsidR="00CA73DB" w:rsidRDefault="00CA73DB" w:rsidP="009B0E47">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3.6pt;margin-top:3.55pt;width:268.45pt;height:1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" o:allowincell="f" filled="f">
                <v:textbox>
                  <w:txbxContent>
                    <w:p w:rsidR="003407B1" w:rsidRPr="00661FFC" w:rsidRDefault="00A2197D" w:rsidP="003407B1">
                      <w:pPr>
                        <w:pStyle w:val="Heading1-Professional"/>
                        <w:spacing w:before="0" w:after="0" w:line="240" w:lineRule="atLeast"/>
                        <w:jc w:val="center"/>
                        <w:rPr>
                          <w:rFonts w:ascii="DFKai-SB" w:eastAsia="DFKai-SB" w:hAnsi="DFKai-SB"/>
                          <w:b/>
                          <w:sz w:val="40"/>
                          <w:szCs w:val="40"/>
                          <w:u w:val="single"/>
                        </w:rPr>
                      </w:pPr>
                      <w:r w:rsidRPr="00661FFC">
                        <w:rPr>
                          <w:rFonts w:ascii="DFKai-SB" w:eastAsia="DFKai-SB" w:hAnsi="DFKai-SB"/>
                          <w:b/>
                          <w:sz w:val="40"/>
                          <w:szCs w:val="40"/>
                          <w:u w:val="single"/>
                        </w:rPr>
                        <w:t>Calling all Firefighters!</w:t>
                      </w:r>
                    </w:p>
                    <w:p w:rsidR="007F1262" w:rsidRPr="00661FFC" w:rsidRDefault="00A2197D" w:rsidP="00661FFC">
                      <w:pPr>
                        <w:pStyle w:val="BodyText-Professional"/>
                        <w:spacing w:before="120" w:line="240" w:lineRule="auto"/>
                        <w:jc w:val="center"/>
                        <w:rPr>
                          <w:rFonts w:ascii="Andalus" w:hAnsi="Andalus" w:cs="Andalus"/>
                          <w:sz w:val="28"/>
                          <w:szCs w:val="28"/>
                        </w:rPr>
                      </w:pPr>
                      <w:r w:rsidRPr="00661FFC">
                        <w:rPr>
                          <w:rFonts w:ascii="Andalus" w:hAnsi="Andalus" w:cs="Andalus"/>
                          <w:sz w:val="28"/>
                          <w:szCs w:val="28"/>
                        </w:rPr>
                        <w:t>Now that summer is over, we will be meeting again to discuss trainings and goals of the fire department. If you attended the last one or are interested, join us October 7</w:t>
                      </w:r>
                      <w:r w:rsidRPr="00661FFC">
                        <w:rPr>
                          <w:rFonts w:ascii="Andalus" w:hAnsi="Andalus" w:cs="Andalus"/>
                          <w:sz w:val="28"/>
                          <w:szCs w:val="28"/>
                          <w:vertAlign w:val="superscript"/>
                        </w:rPr>
                        <w:t>th</w:t>
                      </w:r>
                      <w:r w:rsidRPr="00661FFC">
                        <w:rPr>
                          <w:rFonts w:ascii="Andalus" w:hAnsi="Andalus" w:cs="Andalus"/>
                          <w:sz w:val="28"/>
                          <w:szCs w:val="28"/>
                        </w:rPr>
                        <w:t xml:space="preserve"> at 6:00pm at the City Hall!</w:t>
                      </w:r>
                    </w:p>
                    <w:p w:rsidR="00CA73DB" w:rsidRDefault="00CA73DB" w:rsidP="009B0E47">
                      <w:pPr>
                        <w:pStyle w:val="BodyText-Professional"/>
                        <w:jc w:val="center"/>
                        <w:rPr>
                          <w:rFonts w:ascii="Garamond" w:hAnsi="Garamond"/>
                        </w:rPr>
                      </w:pPr>
                    </w:p>
                  </w:txbxContent>
                </v:textbox>
              </v:shape>
            </w:pict>
          </mc:Fallback>
        </mc:AlternateContent>
      </w:r>
      <w:r w:rsidR="00DA0DCC">
        <w:t>-</w:t>
      </w:r>
    </w:p>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F423E6">
      <w:r>
        <w:rPr>
          <w:noProof/>
        </w:rPr>
        <mc:AlternateContent>
          <mc:Choice Requires="wps">
            <w:drawing>
              <wp:anchor distT="0" distB="0" distL="114300" distR="114300" simplePos="0" relativeHeight="251670528" behindDoc="0" locked="0" layoutInCell="0" allowOverlap="1" wp14:anchorId="2F1C0831" wp14:editId="6172FDC4">
                <wp:simplePos x="0" y="0"/>
                <wp:positionH relativeFrom="column">
                  <wp:posOffset>3348163</wp:posOffset>
                </wp:positionH>
                <wp:positionV relativeFrom="paragraph">
                  <wp:posOffset>25149</wp:posOffset>
                </wp:positionV>
                <wp:extent cx="3409315" cy="27432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268" w:rsidRDefault="00265733" w:rsidP="00CD3268">
                            <w:pPr>
                              <w:pStyle w:val="JumpTo-Professional"/>
                              <w:jc w:val="center"/>
                              <w:rPr>
                                <w:b/>
                                <w:i w:val="0"/>
                                <w:sz w:val="32"/>
                                <w:szCs w:val="32"/>
                                <w:u w:val="single"/>
                              </w:rPr>
                            </w:pPr>
                            <w:r>
                              <w:rPr>
                                <w:b/>
                                <w:i w:val="0"/>
                                <w:sz w:val="32"/>
                                <w:szCs w:val="32"/>
                                <w:u w:val="single"/>
                              </w:rPr>
                              <w:t>People Mover Schedule</w:t>
                            </w:r>
                            <w:r w:rsidR="00CD3268">
                              <w:rPr>
                                <w:b/>
                                <w:i w:val="0"/>
                                <w:sz w:val="32"/>
                                <w:szCs w:val="32"/>
                                <w:u w:val="single"/>
                              </w:rPr>
                              <w:t>:</w:t>
                            </w:r>
                          </w:p>
                          <w:p w:rsidR="00CD3268" w:rsidRPr="00DF0812" w:rsidRDefault="00DF0812" w:rsidP="00CD3268">
                            <w:pPr>
                              <w:pStyle w:val="JumpTo-Professional"/>
                              <w:jc w:val="left"/>
                              <w:rPr>
                                <w:b/>
                                <w:i w:val="0"/>
                                <w:sz w:val="24"/>
                                <w:szCs w:val="24"/>
                              </w:rPr>
                            </w:pPr>
                            <w:r w:rsidRPr="00DF0812">
                              <w:rPr>
                                <w:b/>
                                <w:i w:val="0"/>
                                <w:sz w:val="24"/>
                                <w:szCs w:val="24"/>
                              </w:rPr>
                              <w:t xml:space="preserve">Pick Up @ </w:t>
                            </w:r>
                            <w:r w:rsidR="00CD3268" w:rsidRPr="00DF0812">
                              <w:rPr>
                                <w:b/>
                                <w:i w:val="0"/>
                                <w:sz w:val="24"/>
                                <w:szCs w:val="24"/>
                              </w:rPr>
                              <w:t>Bear Valley Store on Thursdays:</w:t>
                            </w:r>
                          </w:p>
                          <w:p w:rsidR="00CD3268" w:rsidRPr="00CD3268" w:rsidRDefault="00CD3268" w:rsidP="00CD3268">
                            <w:pPr>
                              <w:pStyle w:val="JumpTo-Professional"/>
                              <w:ind w:firstLine="720"/>
                              <w:jc w:val="left"/>
                              <w:rPr>
                                <w:i w:val="0"/>
                                <w:sz w:val="24"/>
                                <w:szCs w:val="24"/>
                              </w:rPr>
                            </w:pPr>
                            <w:r w:rsidRPr="00CD3268">
                              <w:rPr>
                                <w:i w:val="0"/>
                                <w:sz w:val="24"/>
                                <w:szCs w:val="24"/>
                              </w:rPr>
                              <w:t>Arrives: 12:15pm</w:t>
                            </w:r>
                          </w:p>
                          <w:p w:rsidR="00CD3268" w:rsidRPr="00CD3268" w:rsidRDefault="00CD3268" w:rsidP="00CD3268">
                            <w:pPr>
                              <w:pStyle w:val="JumpTo-Professional"/>
                              <w:jc w:val="left"/>
                              <w:rPr>
                                <w:i w:val="0"/>
                                <w:sz w:val="24"/>
                                <w:szCs w:val="24"/>
                              </w:rPr>
                            </w:pPr>
                            <w:r w:rsidRPr="00CD3268">
                              <w:rPr>
                                <w:i w:val="0"/>
                                <w:sz w:val="24"/>
                                <w:szCs w:val="24"/>
                              </w:rPr>
                              <w:tab/>
                              <w:t>Leaves: 12:25pm</w:t>
                            </w:r>
                          </w:p>
                          <w:p w:rsidR="001517D8" w:rsidRDefault="00CD3268" w:rsidP="00CD3268">
                            <w:pPr>
                              <w:pStyle w:val="JumpTo-Professional"/>
                              <w:jc w:val="left"/>
                              <w:rPr>
                                <w:i w:val="0"/>
                                <w:sz w:val="24"/>
                                <w:szCs w:val="24"/>
                              </w:rPr>
                            </w:pPr>
                            <w:r w:rsidRPr="00DF0812">
                              <w:rPr>
                                <w:b/>
                                <w:i w:val="0"/>
                                <w:sz w:val="24"/>
                                <w:szCs w:val="24"/>
                              </w:rPr>
                              <w:t>Drop Offs:</w:t>
                            </w:r>
                            <w:r w:rsidRPr="00CD3268">
                              <w:rPr>
                                <w:i w:val="0"/>
                                <w:sz w:val="24"/>
                                <w:szCs w:val="24"/>
                              </w:rPr>
                              <w:t xml:space="preserve"> Burns VA, Burns Rite Aid, or </w:t>
                            </w:r>
                            <w:r w:rsidR="00DF0812">
                              <w:rPr>
                                <w:i w:val="0"/>
                                <w:sz w:val="24"/>
                                <w:szCs w:val="24"/>
                              </w:rPr>
                              <w:t xml:space="preserve">      </w:t>
                            </w:r>
                            <w:r w:rsidRPr="00CD3268">
                              <w:rPr>
                                <w:i w:val="0"/>
                                <w:sz w:val="24"/>
                                <w:szCs w:val="24"/>
                              </w:rPr>
                              <w:t xml:space="preserve">Burns Figaro’s. </w:t>
                            </w:r>
                          </w:p>
                          <w:p w:rsidR="00CD3268" w:rsidRPr="00DF0812" w:rsidRDefault="00DF0812" w:rsidP="00CD3268">
                            <w:pPr>
                              <w:pStyle w:val="JumpTo-Professional"/>
                              <w:jc w:val="left"/>
                              <w:rPr>
                                <w:b/>
                                <w:i w:val="0"/>
                                <w:sz w:val="24"/>
                                <w:szCs w:val="24"/>
                              </w:rPr>
                            </w:pPr>
                            <w:r w:rsidRPr="00DF0812">
                              <w:rPr>
                                <w:b/>
                                <w:i w:val="0"/>
                                <w:sz w:val="24"/>
                                <w:szCs w:val="24"/>
                              </w:rPr>
                              <w:t>Pick-ups for return:</w:t>
                            </w:r>
                          </w:p>
                          <w:p w:rsidR="00DF0812" w:rsidRDefault="00DF0812" w:rsidP="00CD3268">
                            <w:pPr>
                              <w:pStyle w:val="JumpTo-Professional"/>
                              <w:jc w:val="left"/>
                              <w:rPr>
                                <w:i w:val="0"/>
                                <w:sz w:val="24"/>
                                <w:szCs w:val="24"/>
                              </w:rPr>
                            </w:pPr>
                            <w:r>
                              <w:rPr>
                                <w:i w:val="0"/>
                                <w:sz w:val="24"/>
                                <w:szCs w:val="24"/>
                              </w:rPr>
                              <w:tab/>
                              <w:t>Burns VA: 5:05pm</w:t>
                            </w:r>
                          </w:p>
                          <w:p w:rsidR="00DF0812" w:rsidRDefault="00DF0812" w:rsidP="00CD3268">
                            <w:pPr>
                              <w:pStyle w:val="JumpTo-Professional"/>
                              <w:jc w:val="left"/>
                              <w:rPr>
                                <w:i w:val="0"/>
                                <w:sz w:val="24"/>
                                <w:szCs w:val="24"/>
                              </w:rPr>
                            </w:pPr>
                            <w:r>
                              <w:rPr>
                                <w:i w:val="0"/>
                                <w:sz w:val="24"/>
                                <w:szCs w:val="24"/>
                              </w:rPr>
                              <w:tab/>
                              <w:t>Burns Rite-Aid: 4:50pm</w:t>
                            </w:r>
                          </w:p>
                          <w:p w:rsidR="00DF0812" w:rsidRDefault="00DF0812" w:rsidP="00CD3268">
                            <w:pPr>
                              <w:pStyle w:val="JumpTo-Professional"/>
                              <w:jc w:val="left"/>
                              <w:rPr>
                                <w:i w:val="0"/>
                                <w:sz w:val="24"/>
                                <w:szCs w:val="24"/>
                              </w:rPr>
                            </w:pPr>
                            <w:r>
                              <w:rPr>
                                <w:i w:val="0"/>
                                <w:sz w:val="24"/>
                                <w:szCs w:val="24"/>
                              </w:rPr>
                              <w:tab/>
                              <w:t>Burns Figaro’s: 4:45pm</w:t>
                            </w:r>
                          </w:p>
                          <w:p w:rsidR="00DF0812" w:rsidRPr="00DF0812" w:rsidRDefault="00DF0812" w:rsidP="00CD3268">
                            <w:pPr>
                              <w:pStyle w:val="JumpTo-Professional"/>
                              <w:jc w:val="left"/>
                              <w:rPr>
                                <w:sz w:val="24"/>
                                <w:szCs w:val="24"/>
                              </w:rPr>
                            </w:pPr>
                            <w:r w:rsidRPr="00DF0812">
                              <w:rPr>
                                <w:sz w:val="24"/>
                                <w:szCs w:val="24"/>
                              </w:rPr>
                              <w:t>Arrives back at Bear Valley Store at 6:10pm</w:t>
                            </w:r>
                          </w:p>
                          <w:p w:rsidR="00DF0812" w:rsidRDefault="00DF0812" w:rsidP="00DF0812">
                            <w:pPr>
                              <w:pStyle w:val="JumpTo-Professional"/>
                              <w:jc w:val="center"/>
                              <w:rPr>
                                <w:sz w:val="24"/>
                                <w:szCs w:val="24"/>
                                <w:u w:val="single"/>
                              </w:rPr>
                            </w:pPr>
                            <w:r w:rsidRPr="00DF0812">
                              <w:rPr>
                                <w:b/>
                                <w:i w:val="0"/>
                                <w:sz w:val="24"/>
                                <w:szCs w:val="24"/>
                              </w:rPr>
                              <w:t>Cost (</w:t>
                            </w:r>
                            <w:r w:rsidR="00852092">
                              <w:rPr>
                                <w:b/>
                                <w:i w:val="0"/>
                                <w:sz w:val="24"/>
                                <w:szCs w:val="24"/>
                              </w:rPr>
                              <w:t>one</w:t>
                            </w:r>
                            <w:r w:rsidRPr="00DF0812">
                              <w:rPr>
                                <w:b/>
                                <w:i w:val="0"/>
                                <w:sz w:val="24"/>
                                <w:szCs w:val="24"/>
                              </w:rPr>
                              <w:t xml:space="preserve"> way):</w:t>
                            </w:r>
                            <w:r>
                              <w:rPr>
                                <w:i w:val="0"/>
                                <w:sz w:val="24"/>
                                <w:szCs w:val="24"/>
                              </w:rPr>
                              <w:t xml:space="preserve"> </w:t>
                            </w:r>
                            <w:r w:rsidRPr="00DF0812">
                              <w:rPr>
                                <w:sz w:val="24"/>
                                <w:szCs w:val="24"/>
                              </w:rPr>
                              <w:t xml:space="preserve">Age 12-59 </w:t>
                            </w:r>
                            <w:r w:rsidR="00852092">
                              <w:rPr>
                                <w:sz w:val="24"/>
                                <w:szCs w:val="24"/>
                                <w:u w:val="single"/>
                              </w:rPr>
                              <w:t>$8</w:t>
                            </w:r>
                            <w:r w:rsidRPr="00DF0812">
                              <w:rPr>
                                <w:sz w:val="24"/>
                                <w:szCs w:val="24"/>
                                <w:u w:val="single"/>
                              </w:rPr>
                              <w:t>.00</w:t>
                            </w:r>
                            <w:r w:rsidRPr="00DF0812">
                              <w:rPr>
                                <w:i w:val="0"/>
                                <w:sz w:val="24"/>
                                <w:szCs w:val="24"/>
                                <w:u w:val="single"/>
                              </w:rPr>
                              <w:t xml:space="preserve"> </w:t>
                            </w:r>
                            <w:r>
                              <w:rPr>
                                <w:i w:val="0"/>
                                <w:sz w:val="24"/>
                                <w:szCs w:val="24"/>
                              </w:rPr>
                              <w:t xml:space="preserve">               </w:t>
                            </w:r>
                            <w:r w:rsidRPr="00DF0812">
                              <w:rPr>
                                <w:sz w:val="24"/>
                                <w:szCs w:val="24"/>
                              </w:rPr>
                              <w:t xml:space="preserve">Age 60+ </w:t>
                            </w:r>
                            <w:r w:rsidRPr="00DF0812">
                              <w:rPr>
                                <w:sz w:val="24"/>
                                <w:szCs w:val="24"/>
                                <w:u w:val="single"/>
                              </w:rPr>
                              <w:t>$</w:t>
                            </w:r>
                            <w:r w:rsidR="00852092">
                              <w:rPr>
                                <w:sz w:val="24"/>
                                <w:szCs w:val="24"/>
                                <w:u w:val="single"/>
                              </w:rPr>
                              <w:t>6</w:t>
                            </w:r>
                            <w:r w:rsidRPr="00DF0812">
                              <w:rPr>
                                <w:sz w:val="24"/>
                                <w:szCs w:val="24"/>
                                <w:u w:val="single"/>
                              </w:rPr>
                              <w:t>.00</w:t>
                            </w:r>
                            <w:r>
                              <w:rPr>
                                <w:i w:val="0"/>
                                <w:sz w:val="24"/>
                                <w:szCs w:val="24"/>
                              </w:rPr>
                              <w:t xml:space="preserve">   </w:t>
                            </w:r>
                            <w:r w:rsidRPr="00DF0812">
                              <w:rPr>
                                <w:sz w:val="24"/>
                                <w:szCs w:val="24"/>
                              </w:rPr>
                              <w:t xml:space="preserve">Age 11 and </w:t>
                            </w:r>
                            <w:proofErr w:type="gramStart"/>
                            <w:r w:rsidRPr="00DF0812">
                              <w:rPr>
                                <w:sz w:val="24"/>
                                <w:szCs w:val="24"/>
                              </w:rPr>
                              <w:t>Under</w:t>
                            </w:r>
                            <w:proofErr w:type="gramEnd"/>
                            <w:r w:rsidRPr="00DF0812">
                              <w:rPr>
                                <w:sz w:val="24"/>
                                <w:szCs w:val="24"/>
                              </w:rPr>
                              <w:t xml:space="preserve"> $</w:t>
                            </w:r>
                            <w:r w:rsidRPr="00DF0812">
                              <w:rPr>
                                <w:sz w:val="24"/>
                                <w:szCs w:val="24"/>
                                <w:u w:val="single"/>
                              </w:rPr>
                              <w:t>4.00</w:t>
                            </w:r>
                          </w:p>
                          <w:p w:rsidR="00DF0812" w:rsidRDefault="00DF0812" w:rsidP="00DF0812">
                            <w:pPr>
                              <w:pStyle w:val="JumpTo-Professional"/>
                              <w:jc w:val="center"/>
                              <w:rPr>
                                <w:sz w:val="24"/>
                                <w:szCs w:val="24"/>
                                <w:u w:val="single"/>
                              </w:rPr>
                            </w:pPr>
                          </w:p>
                          <w:p w:rsidR="00DF0812" w:rsidRPr="00DF0812" w:rsidRDefault="00DF0812" w:rsidP="00DF0812">
                            <w:pPr>
                              <w:pStyle w:val="JumpTo-Professional"/>
                              <w:jc w:val="center"/>
                              <w:rPr>
                                <w:sz w:val="24"/>
                                <w:szCs w:val="24"/>
                              </w:rPr>
                            </w:pPr>
                            <w:r>
                              <w:rPr>
                                <w:sz w:val="24"/>
                                <w:szCs w:val="24"/>
                              </w:rPr>
                              <w:t>~Call 541-575-2370 for additional details~</w:t>
                            </w:r>
                          </w:p>
                          <w:p w:rsidR="00A76368" w:rsidRPr="00A76368" w:rsidRDefault="00A76368" w:rsidP="001517D8">
                            <w:pPr>
                              <w:pStyle w:val="JumpTo-Professional"/>
                              <w:jc w:val="lef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63.65pt;margin-top:2pt;width:268.45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SxuQ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" o:allowincell="f" filled="f" stroked="f">
                <v:textbox>
                  <w:txbxContent>
                    <w:p w:rsidR="00CD3268" w:rsidRDefault="00265733" w:rsidP="00CD3268">
                      <w:pPr>
                        <w:pStyle w:val="JumpTo-Professional"/>
                        <w:jc w:val="center"/>
                        <w:rPr>
                          <w:b/>
                          <w:i w:val="0"/>
                          <w:sz w:val="32"/>
                          <w:szCs w:val="32"/>
                          <w:u w:val="single"/>
                        </w:rPr>
                      </w:pPr>
                      <w:r>
                        <w:rPr>
                          <w:b/>
                          <w:i w:val="0"/>
                          <w:sz w:val="32"/>
                          <w:szCs w:val="32"/>
                          <w:u w:val="single"/>
                        </w:rPr>
                        <w:t>People Mover Schedule</w:t>
                      </w:r>
                      <w:r w:rsidR="00CD3268">
                        <w:rPr>
                          <w:b/>
                          <w:i w:val="0"/>
                          <w:sz w:val="32"/>
                          <w:szCs w:val="32"/>
                          <w:u w:val="single"/>
                        </w:rPr>
                        <w:t>:</w:t>
                      </w:r>
                    </w:p>
                    <w:p w:rsidR="00CD3268" w:rsidRPr="00DF0812" w:rsidRDefault="00DF0812" w:rsidP="00CD3268">
                      <w:pPr>
                        <w:pStyle w:val="JumpTo-Professional"/>
                        <w:jc w:val="left"/>
                        <w:rPr>
                          <w:b/>
                          <w:i w:val="0"/>
                          <w:sz w:val="24"/>
                          <w:szCs w:val="24"/>
                        </w:rPr>
                      </w:pPr>
                      <w:r w:rsidRPr="00DF0812">
                        <w:rPr>
                          <w:b/>
                          <w:i w:val="0"/>
                          <w:sz w:val="24"/>
                          <w:szCs w:val="24"/>
                        </w:rPr>
                        <w:t xml:space="preserve">Pick Up @ </w:t>
                      </w:r>
                      <w:r w:rsidR="00CD3268" w:rsidRPr="00DF0812">
                        <w:rPr>
                          <w:b/>
                          <w:i w:val="0"/>
                          <w:sz w:val="24"/>
                          <w:szCs w:val="24"/>
                        </w:rPr>
                        <w:t>Bear Valley Store on Thursdays:</w:t>
                      </w:r>
                    </w:p>
                    <w:p w:rsidR="00CD3268" w:rsidRPr="00CD3268" w:rsidRDefault="00CD3268" w:rsidP="00CD3268">
                      <w:pPr>
                        <w:pStyle w:val="JumpTo-Professional"/>
                        <w:ind w:firstLine="720"/>
                        <w:jc w:val="left"/>
                        <w:rPr>
                          <w:i w:val="0"/>
                          <w:sz w:val="24"/>
                          <w:szCs w:val="24"/>
                        </w:rPr>
                      </w:pPr>
                      <w:r w:rsidRPr="00CD3268">
                        <w:rPr>
                          <w:i w:val="0"/>
                          <w:sz w:val="24"/>
                          <w:szCs w:val="24"/>
                        </w:rPr>
                        <w:t>Arrives: 12:15pm</w:t>
                      </w:r>
                    </w:p>
                    <w:p w:rsidR="00CD3268" w:rsidRPr="00CD3268" w:rsidRDefault="00CD3268" w:rsidP="00CD3268">
                      <w:pPr>
                        <w:pStyle w:val="JumpTo-Professional"/>
                        <w:jc w:val="left"/>
                        <w:rPr>
                          <w:i w:val="0"/>
                          <w:sz w:val="24"/>
                          <w:szCs w:val="24"/>
                        </w:rPr>
                      </w:pPr>
                      <w:r w:rsidRPr="00CD3268">
                        <w:rPr>
                          <w:i w:val="0"/>
                          <w:sz w:val="24"/>
                          <w:szCs w:val="24"/>
                        </w:rPr>
                        <w:tab/>
                        <w:t>Leaves: 12:25pm</w:t>
                      </w:r>
                    </w:p>
                    <w:p w:rsidR="001517D8" w:rsidRDefault="00CD3268" w:rsidP="00CD3268">
                      <w:pPr>
                        <w:pStyle w:val="JumpTo-Professional"/>
                        <w:jc w:val="left"/>
                        <w:rPr>
                          <w:i w:val="0"/>
                          <w:sz w:val="24"/>
                          <w:szCs w:val="24"/>
                        </w:rPr>
                      </w:pPr>
                      <w:r w:rsidRPr="00DF0812">
                        <w:rPr>
                          <w:b/>
                          <w:i w:val="0"/>
                          <w:sz w:val="24"/>
                          <w:szCs w:val="24"/>
                        </w:rPr>
                        <w:t>Drop Offs:</w:t>
                      </w:r>
                      <w:r w:rsidRPr="00CD3268">
                        <w:rPr>
                          <w:i w:val="0"/>
                          <w:sz w:val="24"/>
                          <w:szCs w:val="24"/>
                        </w:rPr>
                        <w:t xml:space="preserve"> Burns VA, Burns Rite Aid, or </w:t>
                      </w:r>
                      <w:r w:rsidR="00DF0812">
                        <w:rPr>
                          <w:i w:val="0"/>
                          <w:sz w:val="24"/>
                          <w:szCs w:val="24"/>
                        </w:rPr>
                        <w:t xml:space="preserve">      </w:t>
                      </w:r>
                      <w:r w:rsidRPr="00CD3268">
                        <w:rPr>
                          <w:i w:val="0"/>
                          <w:sz w:val="24"/>
                          <w:szCs w:val="24"/>
                        </w:rPr>
                        <w:t xml:space="preserve">Burns Figaro’s. </w:t>
                      </w:r>
                    </w:p>
                    <w:p w:rsidR="00CD3268" w:rsidRPr="00DF0812" w:rsidRDefault="00DF0812" w:rsidP="00CD3268">
                      <w:pPr>
                        <w:pStyle w:val="JumpTo-Professional"/>
                        <w:jc w:val="left"/>
                        <w:rPr>
                          <w:b/>
                          <w:i w:val="0"/>
                          <w:sz w:val="24"/>
                          <w:szCs w:val="24"/>
                        </w:rPr>
                      </w:pPr>
                      <w:r w:rsidRPr="00DF0812">
                        <w:rPr>
                          <w:b/>
                          <w:i w:val="0"/>
                          <w:sz w:val="24"/>
                          <w:szCs w:val="24"/>
                        </w:rPr>
                        <w:t>Pick-ups for return:</w:t>
                      </w:r>
                    </w:p>
                    <w:p w:rsidR="00DF0812" w:rsidRDefault="00DF0812" w:rsidP="00CD3268">
                      <w:pPr>
                        <w:pStyle w:val="JumpTo-Professional"/>
                        <w:jc w:val="left"/>
                        <w:rPr>
                          <w:i w:val="0"/>
                          <w:sz w:val="24"/>
                          <w:szCs w:val="24"/>
                        </w:rPr>
                      </w:pPr>
                      <w:r>
                        <w:rPr>
                          <w:i w:val="0"/>
                          <w:sz w:val="24"/>
                          <w:szCs w:val="24"/>
                        </w:rPr>
                        <w:tab/>
                        <w:t>Burns VA: 5:05pm</w:t>
                      </w:r>
                    </w:p>
                    <w:p w:rsidR="00DF0812" w:rsidRDefault="00DF0812" w:rsidP="00CD3268">
                      <w:pPr>
                        <w:pStyle w:val="JumpTo-Professional"/>
                        <w:jc w:val="left"/>
                        <w:rPr>
                          <w:i w:val="0"/>
                          <w:sz w:val="24"/>
                          <w:szCs w:val="24"/>
                        </w:rPr>
                      </w:pPr>
                      <w:r>
                        <w:rPr>
                          <w:i w:val="0"/>
                          <w:sz w:val="24"/>
                          <w:szCs w:val="24"/>
                        </w:rPr>
                        <w:tab/>
                        <w:t>Burns Rite-Aid: 4:50pm</w:t>
                      </w:r>
                    </w:p>
                    <w:p w:rsidR="00DF0812" w:rsidRDefault="00DF0812" w:rsidP="00CD3268">
                      <w:pPr>
                        <w:pStyle w:val="JumpTo-Professional"/>
                        <w:jc w:val="left"/>
                        <w:rPr>
                          <w:i w:val="0"/>
                          <w:sz w:val="24"/>
                          <w:szCs w:val="24"/>
                        </w:rPr>
                      </w:pPr>
                      <w:r>
                        <w:rPr>
                          <w:i w:val="0"/>
                          <w:sz w:val="24"/>
                          <w:szCs w:val="24"/>
                        </w:rPr>
                        <w:tab/>
                        <w:t>Burns Figaro’s: 4:45pm</w:t>
                      </w:r>
                    </w:p>
                    <w:p w:rsidR="00DF0812" w:rsidRPr="00DF0812" w:rsidRDefault="00DF0812" w:rsidP="00CD3268">
                      <w:pPr>
                        <w:pStyle w:val="JumpTo-Professional"/>
                        <w:jc w:val="left"/>
                        <w:rPr>
                          <w:sz w:val="24"/>
                          <w:szCs w:val="24"/>
                        </w:rPr>
                      </w:pPr>
                      <w:r w:rsidRPr="00DF0812">
                        <w:rPr>
                          <w:sz w:val="24"/>
                          <w:szCs w:val="24"/>
                        </w:rPr>
                        <w:t>Arrives back at Bear Valley Store at 6:10pm</w:t>
                      </w:r>
                    </w:p>
                    <w:p w:rsidR="00DF0812" w:rsidRDefault="00DF0812" w:rsidP="00DF0812">
                      <w:pPr>
                        <w:pStyle w:val="JumpTo-Professional"/>
                        <w:jc w:val="center"/>
                        <w:rPr>
                          <w:sz w:val="24"/>
                          <w:szCs w:val="24"/>
                          <w:u w:val="single"/>
                        </w:rPr>
                      </w:pPr>
                      <w:r w:rsidRPr="00DF0812">
                        <w:rPr>
                          <w:b/>
                          <w:i w:val="0"/>
                          <w:sz w:val="24"/>
                          <w:szCs w:val="24"/>
                        </w:rPr>
                        <w:t>Cost (</w:t>
                      </w:r>
                      <w:r w:rsidR="00852092">
                        <w:rPr>
                          <w:b/>
                          <w:i w:val="0"/>
                          <w:sz w:val="24"/>
                          <w:szCs w:val="24"/>
                        </w:rPr>
                        <w:t>one</w:t>
                      </w:r>
                      <w:r w:rsidRPr="00DF0812">
                        <w:rPr>
                          <w:b/>
                          <w:i w:val="0"/>
                          <w:sz w:val="24"/>
                          <w:szCs w:val="24"/>
                        </w:rPr>
                        <w:t xml:space="preserve"> way):</w:t>
                      </w:r>
                      <w:r>
                        <w:rPr>
                          <w:i w:val="0"/>
                          <w:sz w:val="24"/>
                          <w:szCs w:val="24"/>
                        </w:rPr>
                        <w:t xml:space="preserve"> </w:t>
                      </w:r>
                      <w:r w:rsidRPr="00DF0812">
                        <w:rPr>
                          <w:sz w:val="24"/>
                          <w:szCs w:val="24"/>
                        </w:rPr>
                        <w:t xml:space="preserve">Age 12-59 </w:t>
                      </w:r>
                      <w:r w:rsidR="00852092">
                        <w:rPr>
                          <w:sz w:val="24"/>
                          <w:szCs w:val="24"/>
                          <w:u w:val="single"/>
                        </w:rPr>
                        <w:t>$8</w:t>
                      </w:r>
                      <w:r w:rsidRPr="00DF0812">
                        <w:rPr>
                          <w:sz w:val="24"/>
                          <w:szCs w:val="24"/>
                          <w:u w:val="single"/>
                        </w:rPr>
                        <w:t>.00</w:t>
                      </w:r>
                      <w:r w:rsidRPr="00DF0812">
                        <w:rPr>
                          <w:i w:val="0"/>
                          <w:sz w:val="24"/>
                          <w:szCs w:val="24"/>
                          <w:u w:val="single"/>
                        </w:rPr>
                        <w:t xml:space="preserve"> </w:t>
                      </w:r>
                      <w:r>
                        <w:rPr>
                          <w:i w:val="0"/>
                          <w:sz w:val="24"/>
                          <w:szCs w:val="24"/>
                        </w:rPr>
                        <w:t xml:space="preserve">               </w:t>
                      </w:r>
                      <w:r w:rsidRPr="00DF0812">
                        <w:rPr>
                          <w:sz w:val="24"/>
                          <w:szCs w:val="24"/>
                        </w:rPr>
                        <w:t xml:space="preserve">Age 60+ </w:t>
                      </w:r>
                      <w:r w:rsidRPr="00DF0812">
                        <w:rPr>
                          <w:sz w:val="24"/>
                          <w:szCs w:val="24"/>
                          <w:u w:val="single"/>
                        </w:rPr>
                        <w:t>$</w:t>
                      </w:r>
                      <w:r w:rsidR="00852092">
                        <w:rPr>
                          <w:sz w:val="24"/>
                          <w:szCs w:val="24"/>
                          <w:u w:val="single"/>
                        </w:rPr>
                        <w:t>6</w:t>
                      </w:r>
                      <w:r w:rsidRPr="00DF0812">
                        <w:rPr>
                          <w:sz w:val="24"/>
                          <w:szCs w:val="24"/>
                          <w:u w:val="single"/>
                        </w:rPr>
                        <w:t>.00</w:t>
                      </w:r>
                      <w:r>
                        <w:rPr>
                          <w:i w:val="0"/>
                          <w:sz w:val="24"/>
                          <w:szCs w:val="24"/>
                        </w:rPr>
                        <w:t xml:space="preserve">   </w:t>
                      </w:r>
                      <w:r w:rsidRPr="00DF0812">
                        <w:rPr>
                          <w:sz w:val="24"/>
                          <w:szCs w:val="24"/>
                        </w:rPr>
                        <w:t xml:space="preserve">Age 11 and </w:t>
                      </w:r>
                      <w:proofErr w:type="gramStart"/>
                      <w:r w:rsidRPr="00DF0812">
                        <w:rPr>
                          <w:sz w:val="24"/>
                          <w:szCs w:val="24"/>
                        </w:rPr>
                        <w:t>Under</w:t>
                      </w:r>
                      <w:proofErr w:type="gramEnd"/>
                      <w:r w:rsidRPr="00DF0812">
                        <w:rPr>
                          <w:sz w:val="24"/>
                          <w:szCs w:val="24"/>
                        </w:rPr>
                        <w:t xml:space="preserve"> $</w:t>
                      </w:r>
                      <w:r w:rsidRPr="00DF0812">
                        <w:rPr>
                          <w:sz w:val="24"/>
                          <w:szCs w:val="24"/>
                          <w:u w:val="single"/>
                        </w:rPr>
                        <w:t>4.00</w:t>
                      </w:r>
                    </w:p>
                    <w:p w:rsidR="00DF0812" w:rsidRDefault="00DF0812" w:rsidP="00DF0812">
                      <w:pPr>
                        <w:pStyle w:val="JumpTo-Professional"/>
                        <w:jc w:val="center"/>
                        <w:rPr>
                          <w:sz w:val="24"/>
                          <w:szCs w:val="24"/>
                          <w:u w:val="single"/>
                        </w:rPr>
                      </w:pPr>
                    </w:p>
                    <w:p w:rsidR="00DF0812" w:rsidRPr="00DF0812" w:rsidRDefault="00DF0812" w:rsidP="00DF0812">
                      <w:pPr>
                        <w:pStyle w:val="JumpTo-Professional"/>
                        <w:jc w:val="center"/>
                        <w:rPr>
                          <w:sz w:val="24"/>
                          <w:szCs w:val="24"/>
                        </w:rPr>
                      </w:pPr>
                      <w:r>
                        <w:rPr>
                          <w:sz w:val="24"/>
                          <w:szCs w:val="24"/>
                        </w:rPr>
                        <w:t>~Call 541-575-2370 for additional details~</w:t>
                      </w:r>
                    </w:p>
                    <w:p w:rsidR="00A76368" w:rsidRPr="00A76368" w:rsidRDefault="00A76368" w:rsidP="001517D8">
                      <w:pPr>
                        <w:pStyle w:val="JumpTo-Professional"/>
                        <w:jc w:val="left"/>
                        <w:rPr>
                          <w:sz w:val="28"/>
                          <w:szCs w:val="28"/>
                        </w:rPr>
                      </w:pPr>
                    </w:p>
                  </w:txbxContent>
                </v:textbox>
              </v:shape>
            </w:pict>
          </mc:Fallback>
        </mc:AlternateContent>
      </w:r>
    </w:p>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820CC">
      <w:r>
        <w:rPr>
          <w:noProof/>
        </w:rPr>
        <w:drawing>
          <wp:anchor distT="0" distB="0" distL="114300" distR="114300" simplePos="0" relativeHeight="251671552" behindDoc="0" locked="0" layoutInCell="1" allowOverlap="1" wp14:anchorId="40320AD3" wp14:editId="5AD61386">
            <wp:simplePos x="0" y="0"/>
            <wp:positionH relativeFrom="column">
              <wp:posOffset>4417695</wp:posOffset>
            </wp:positionH>
            <wp:positionV relativeFrom="page">
              <wp:posOffset>6641465</wp:posOffset>
            </wp:positionV>
            <wp:extent cx="1148080" cy="11480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pic:spPr>
                </pic:pic>
              </a:graphicData>
            </a:graphic>
            <wp14:sizeRelH relativeFrom="margin">
              <wp14:pctWidth>0</wp14:pctWidth>
            </wp14:sizeRelH>
            <wp14:sizeRelV relativeFrom="margin">
              <wp14:pctHeight>0</wp14:pctHeight>
            </wp14:sizeRelV>
          </wp:anchor>
        </w:drawing>
      </w:r>
    </w:p>
    <w:p w:rsidR="00CA73DB" w:rsidRDefault="00CA73DB"/>
    <w:tbl>
      <w:tblPr>
        <w:tblpPr w:leftFromText="187" w:rightFromText="187" w:vertAnchor="page" w:horzAnchor="margin" w:tblpXSpec="right" w:tblpY="12458"/>
        <w:tblOverlap w:val="never"/>
        <w:tblW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260"/>
      </w:tblGrid>
      <w:tr w:rsidR="00C820CC" w:rsidTr="00C820CC">
        <w:tc>
          <w:tcPr>
            <w:tcW w:w="5280" w:type="dxa"/>
            <w:gridSpan w:val="2"/>
            <w:tcBorders>
              <w:top w:val="nil"/>
              <w:left w:val="nil"/>
              <w:bottom w:val="nil"/>
              <w:right w:val="nil"/>
            </w:tcBorders>
          </w:tcPr>
          <w:p w:rsidR="00C820CC" w:rsidRDefault="00C820CC" w:rsidP="00C820CC">
            <w:pPr>
              <w:jc w:val="center"/>
            </w:pPr>
          </w:p>
          <w:p w:rsidR="00C820CC" w:rsidRDefault="00C820CC" w:rsidP="00C820CC">
            <w:pPr>
              <w:pStyle w:val="TOCHeading-Professional"/>
            </w:pPr>
            <w:r>
              <w:t>upcoming events</w:t>
            </w:r>
          </w:p>
        </w:tc>
      </w:tr>
      <w:tr w:rsidR="00C820CC" w:rsidTr="00C82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tcPr>
          <w:p w:rsidR="00C820CC" w:rsidRDefault="00C820CC" w:rsidP="00C820CC">
            <w:pPr>
              <w:pStyle w:val="TOCNumber-Professional"/>
            </w:pPr>
            <w:r>
              <w:t>10/05</w:t>
            </w:r>
          </w:p>
        </w:tc>
        <w:tc>
          <w:tcPr>
            <w:tcW w:w="4260" w:type="dxa"/>
          </w:tcPr>
          <w:p w:rsidR="00C820CC" w:rsidRPr="007A18EC" w:rsidRDefault="00C820CC" w:rsidP="00C820CC">
            <w:pPr>
              <w:pStyle w:val="TOCText-Professional"/>
              <w:rPr>
                <w:b/>
              </w:rPr>
            </w:pPr>
            <w:r>
              <w:rPr>
                <w:b/>
              </w:rPr>
              <w:t>Golf Committee Meeting @ City Hall 6:00pm</w:t>
            </w:r>
          </w:p>
        </w:tc>
      </w:tr>
      <w:tr w:rsidR="00C820CC" w:rsidTr="00C82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tcPr>
          <w:p w:rsidR="00C820CC" w:rsidRDefault="00C820CC" w:rsidP="00C820CC">
            <w:pPr>
              <w:pStyle w:val="TOCNumber-Professional"/>
            </w:pPr>
            <w:r>
              <w:t>10/07</w:t>
            </w:r>
          </w:p>
        </w:tc>
        <w:tc>
          <w:tcPr>
            <w:tcW w:w="4260" w:type="dxa"/>
          </w:tcPr>
          <w:p w:rsidR="00C820CC" w:rsidRPr="007A18EC" w:rsidRDefault="00C820CC" w:rsidP="00C820CC">
            <w:pPr>
              <w:pStyle w:val="TOCText-Professional"/>
              <w:rPr>
                <w:b/>
              </w:rPr>
            </w:pPr>
            <w:r>
              <w:rPr>
                <w:b/>
              </w:rPr>
              <w:t>Volunteer Fire Department Meeting @ 6:00pm</w:t>
            </w:r>
          </w:p>
        </w:tc>
      </w:tr>
      <w:tr w:rsidR="00C820CC" w:rsidTr="00C82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tcPr>
          <w:p w:rsidR="00C820CC" w:rsidRDefault="00C820CC" w:rsidP="00C820CC">
            <w:pPr>
              <w:pStyle w:val="TOCNumber-Professional"/>
            </w:pPr>
            <w:r>
              <w:t>10/13</w:t>
            </w:r>
          </w:p>
        </w:tc>
        <w:tc>
          <w:tcPr>
            <w:tcW w:w="4260" w:type="dxa"/>
          </w:tcPr>
          <w:p w:rsidR="00C820CC" w:rsidRPr="007A18EC" w:rsidRDefault="00C820CC" w:rsidP="00C820CC">
            <w:pPr>
              <w:pStyle w:val="TOCText-Professional"/>
              <w:rPr>
                <w:b/>
              </w:rPr>
            </w:pPr>
            <w:r>
              <w:rPr>
                <w:b/>
              </w:rPr>
              <w:t>City Council Meeting @ City Hall 6:00pm</w:t>
            </w:r>
          </w:p>
        </w:tc>
      </w:tr>
    </w:tbl>
    <w:p w:rsidR="00CA73DB" w:rsidRPr="009B0E47" w:rsidRDefault="00C820CC" w:rsidP="009B0E47">
      <w:pPr>
        <w:jc w:val="right"/>
      </w:pPr>
      <w:r>
        <w:rPr>
          <w:noProof/>
        </w:rPr>
        <mc:AlternateContent>
          <mc:Choice Requires="wps">
            <w:drawing>
              <wp:anchor distT="0" distB="0" distL="114300" distR="114300" simplePos="0" relativeHeight="251658239" behindDoc="0" locked="0" layoutInCell="0" allowOverlap="1" wp14:anchorId="2C2E43FB" wp14:editId="05F2BC6B">
                <wp:simplePos x="0" y="0"/>
                <wp:positionH relativeFrom="column">
                  <wp:posOffset>-45085</wp:posOffset>
                </wp:positionH>
                <wp:positionV relativeFrom="paragraph">
                  <wp:posOffset>773430</wp:posOffset>
                </wp:positionV>
                <wp:extent cx="3314700" cy="1445260"/>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45260"/>
                        </a:xfrm>
                        <a:prstGeom prst="rect">
                          <a:avLst/>
                        </a:prstGeom>
                        <a:noFill/>
                        <a:ln w="15875">
                          <a:gradFill>
                            <a:gsLst>
                              <a:gs pos="0">
                                <a:srgbClr val="000000"/>
                              </a:gs>
                              <a:gs pos="33000">
                                <a:srgbClr val="000040"/>
                              </a:gs>
                              <a:gs pos="65000">
                                <a:srgbClr val="400040"/>
                              </a:gs>
                              <a:gs pos="83000">
                                <a:srgbClr val="8F0040"/>
                              </a:gs>
                              <a:gs pos="94000">
                                <a:srgbClr val="F27300"/>
                              </a:gs>
                              <a:gs pos="100000">
                                <a:srgbClr val="FFBF00"/>
                              </a:gs>
                            </a:gsLst>
                            <a:lin ang="5400000" scaled="0"/>
                          </a:gradFill>
                          <a:miter lim="800000"/>
                          <a:headEnd/>
                          <a:tailEnd/>
                        </a:ln>
                        <a:extLst>
                          <a:ext uri="{909E8E84-426E-40DD-AFC4-6F175D3DCCD1}">
                            <a14:hiddenFill xmlns:a14="http://schemas.microsoft.com/office/drawing/2010/main">
                              <a:solidFill>
                                <a:srgbClr val="FFFFFF"/>
                              </a:solidFill>
                            </a14:hiddenFill>
                          </a:ext>
                        </a:extLst>
                      </wps:spPr>
                      <wps:txbx>
                        <w:txbxContent>
                          <w:p w:rsidR="00A2197D" w:rsidRPr="00CD3268" w:rsidRDefault="00A2197D" w:rsidP="00A2197D">
                            <w:pPr>
                              <w:pStyle w:val="Heading1-Professional"/>
                              <w:spacing w:before="0" w:after="0" w:line="240" w:lineRule="atLeast"/>
                              <w:jc w:val="center"/>
                              <w:rPr>
                                <w:rFonts w:ascii="Bernard MT Condensed" w:hAnsi="Bernard MT Condensed"/>
                                <w:i/>
                                <w:sz w:val="24"/>
                                <w:szCs w:val="24"/>
                                <w:u w:val="single"/>
                              </w:rPr>
                            </w:pPr>
                            <w:r w:rsidRPr="00CD3268">
                              <w:rPr>
                                <w:rFonts w:ascii="Bernard MT Condensed" w:hAnsi="Bernard MT Condensed"/>
                                <w:i/>
                                <w:sz w:val="24"/>
                                <w:szCs w:val="24"/>
                                <w:u w:val="single"/>
                              </w:rPr>
                              <w:t>Fall and Freezing Temperatures Are Upon Us!</w:t>
                            </w:r>
                          </w:p>
                          <w:p w:rsidR="00A2197D" w:rsidRPr="00CD3268" w:rsidRDefault="00A2197D" w:rsidP="00551CD5">
                            <w:pPr>
                              <w:pStyle w:val="BodyText-Professional"/>
                              <w:spacing w:before="120" w:line="240" w:lineRule="auto"/>
                              <w:jc w:val="center"/>
                              <w:rPr>
                                <w:rFonts w:cs="Arial"/>
                                <w:sz w:val="24"/>
                                <w:szCs w:val="24"/>
                              </w:rPr>
                            </w:pPr>
                            <w:r w:rsidRPr="00CD3268">
                              <w:rPr>
                                <w:rFonts w:cs="Arial"/>
                                <w:sz w:val="24"/>
                                <w:szCs w:val="24"/>
                              </w:rPr>
                              <w:t>Hard to believe that summer is over and fall is here! Along with the changing leaves and shorter days comes freezing temperatures! Don’t forget to leave your faucets dripping at night as the numbers on the thermometer begin to drop!</w:t>
                            </w:r>
                          </w:p>
                          <w:p w:rsidR="00A2197D" w:rsidRDefault="00A2197D" w:rsidP="00A2197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55pt;margin-top:60.9pt;width:261pt;height:113.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" o:allowincell="f" filled="f" strokeweight="1.25pt">
                <v:textbox>
                  <w:txbxContent>
                    <w:p w:rsidR="00A2197D" w:rsidRPr="00CD3268" w:rsidRDefault="00A2197D" w:rsidP="00A2197D">
                      <w:pPr>
                        <w:pStyle w:val="Heading1-Professional"/>
                        <w:spacing w:before="0" w:after="0" w:line="240" w:lineRule="atLeast"/>
                        <w:jc w:val="center"/>
                        <w:rPr>
                          <w:rFonts w:ascii="Bernard MT Condensed" w:hAnsi="Bernard MT Condensed"/>
                          <w:i/>
                          <w:sz w:val="24"/>
                          <w:szCs w:val="24"/>
                          <w:u w:val="single"/>
                        </w:rPr>
                      </w:pPr>
                      <w:r w:rsidRPr="00CD3268">
                        <w:rPr>
                          <w:rFonts w:ascii="Bernard MT Condensed" w:hAnsi="Bernard MT Condensed"/>
                          <w:i/>
                          <w:sz w:val="24"/>
                          <w:szCs w:val="24"/>
                          <w:u w:val="single"/>
                        </w:rPr>
                        <w:t>Fall and Freezing Temperatures Are Upon Us!</w:t>
                      </w:r>
                    </w:p>
                    <w:p w:rsidR="00A2197D" w:rsidRPr="00CD3268" w:rsidRDefault="00A2197D" w:rsidP="00551CD5">
                      <w:pPr>
                        <w:pStyle w:val="BodyText-Professional"/>
                        <w:spacing w:before="120" w:line="240" w:lineRule="auto"/>
                        <w:jc w:val="center"/>
                        <w:rPr>
                          <w:rFonts w:cs="Arial"/>
                          <w:sz w:val="24"/>
                          <w:szCs w:val="24"/>
                        </w:rPr>
                      </w:pPr>
                      <w:r w:rsidRPr="00CD3268">
                        <w:rPr>
                          <w:rFonts w:cs="Arial"/>
                          <w:sz w:val="24"/>
                          <w:szCs w:val="24"/>
                        </w:rPr>
                        <w:t>Hard to believe that summer is over and fall is here! Along with the changing leaves and shorter days comes freezing temperatures! Don’t forget to leave your faucets dripping at night as the numbers on the thermometer begin to drop!</w:t>
                      </w:r>
                    </w:p>
                    <w:p w:rsidR="00A2197D" w:rsidRDefault="00A2197D" w:rsidP="00A2197D">
                      <w:pPr>
                        <w:pStyle w:val="BodyText-Professional"/>
                        <w:jc w:val="center"/>
                        <w:rPr>
                          <w:rFonts w:ascii="Garamond" w:hAnsi="Garamond"/>
                        </w:rPr>
                      </w:pPr>
                    </w:p>
                  </w:txbxContent>
                </v:textbox>
              </v:shape>
            </w:pict>
          </mc:Fallback>
        </mc:AlternateContent>
      </w:r>
    </w:p>
    <w:sectPr w:rsidR="00CA73DB" w:rsidRPr="009B0E47">
      <w:footerReference w:type="default" r:id="rId9"/>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34" w:rsidRDefault="00C74C34">
      <w:r>
        <w:separator/>
      </w:r>
    </w:p>
  </w:endnote>
  <w:endnote w:type="continuationSeparator" w:id="0">
    <w:p w:rsidR="00C74C34" w:rsidRDefault="00C7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Andalus">
    <w:panose1 w:val="02020603050405020304"/>
    <w:charset w:val="00"/>
    <w:family w:val="roman"/>
    <w:pitch w:val="variable"/>
    <w:sig w:usb0="00002003" w:usb1="80000000" w:usb2="00000008" w:usb3="00000000" w:csb0="0000004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C3" w:rsidRDefault="001E6BFF">
    <w:pPr>
      <w:pStyle w:val="Footer-Professional"/>
    </w:pPr>
    <w:r>
      <w:t>City of Seneca – 106 A Avenue – PO Box 208 – Seneca, Oregon 97873 – (541) 542-2161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34" w:rsidRDefault="00C74C34">
      <w:r>
        <w:separator/>
      </w:r>
    </w:p>
  </w:footnote>
  <w:footnote w:type="continuationSeparator" w:id="0">
    <w:p w:rsidR="00C74C34" w:rsidRDefault="00C74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450E7"/>
    <w:multiLevelType w:val="hybridMultilevel"/>
    <w:tmpl w:val="E4540F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3721326F"/>
    <w:multiLevelType w:val="hybridMultilevel"/>
    <w:tmpl w:val="FB84B9C4"/>
    <w:lvl w:ilvl="0" w:tplc="24149A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E14EF"/>
    <w:multiLevelType w:val="hybridMultilevel"/>
    <w:tmpl w:val="07C8E850"/>
    <w:lvl w:ilvl="0" w:tplc="9D0E974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DB"/>
    <w:rsid w:val="00046F96"/>
    <w:rsid w:val="00070446"/>
    <w:rsid w:val="000D18AC"/>
    <w:rsid w:val="001237BB"/>
    <w:rsid w:val="001517D8"/>
    <w:rsid w:val="001525B7"/>
    <w:rsid w:val="00153053"/>
    <w:rsid w:val="001B603B"/>
    <w:rsid w:val="001E6BFF"/>
    <w:rsid w:val="0020144A"/>
    <w:rsid w:val="00205D24"/>
    <w:rsid w:val="002564A5"/>
    <w:rsid w:val="00265733"/>
    <w:rsid w:val="002E1862"/>
    <w:rsid w:val="002E33F7"/>
    <w:rsid w:val="003407B1"/>
    <w:rsid w:val="003A007E"/>
    <w:rsid w:val="0040220E"/>
    <w:rsid w:val="00423BD2"/>
    <w:rsid w:val="00465DB6"/>
    <w:rsid w:val="004710D1"/>
    <w:rsid w:val="004808A2"/>
    <w:rsid w:val="004C6A65"/>
    <w:rsid w:val="004F15C3"/>
    <w:rsid w:val="005169FA"/>
    <w:rsid w:val="0054121F"/>
    <w:rsid w:val="0055108D"/>
    <w:rsid w:val="00551CD5"/>
    <w:rsid w:val="00553EE1"/>
    <w:rsid w:val="00566115"/>
    <w:rsid w:val="00580E17"/>
    <w:rsid w:val="005B069A"/>
    <w:rsid w:val="005B0888"/>
    <w:rsid w:val="005F3BFF"/>
    <w:rsid w:val="006356C0"/>
    <w:rsid w:val="00642BDB"/>
    <w:rsid w:val="00661FFC"/>
    <w:rsid w:val="006909E2"/>
    <w:rsid w:val="006C6632"/>
    <w:rsid w:val="00714604"/>
    <w:rsid w:val="00757037"/>
    <w:rsid w:val="007A18EC"/>
    <w:rsid w:val="007B2595"/>
    <w:rsid w:val="007E5836"/>
    <w:rsid w:val="007F1262"/>
    <w:rsid w:val="007F636B"/>
    <w:rsid w:val="0080073F"/>
    <w:rsid w:val="0080102A"/>
    <w:rsid w:val="00852092"/>
    <w:rsid w:val="008670E5"/>
    <w:rsid w:val="008A5CDA"/>
    <w:rsid w:val="008D2575"/>
    <w:rsid w:val="008D35EE"/>
    <w:rsid w:val="00953B6A"/>
    <w:rsid w:val="00994E31"/>
    <w:rsid w:val="009B0E47"/>
    <w:rsid w:val="00A01A38"/>
    <w:rsid w:val="00A20424"/>
    <w:rsid w:val="00A2197D"/>
    <w:rsid w:val="00A60C2F"/>
    <w:rsid w:val="00A76368"/>
    <w:rsid w:val="00A823C3"/>
    <w:rsid w:val="00AD7202"/>
    <w:rsid w:val="00B16F0B"/>
    <w:rsid w:val="00B2519E"/>
    <w:rsid w:val="00B31000"/>
    <w:rsid w:val="00B64ED2"/>
    <w:rsid w:val="00B77F42"/>
    <w:rsid w:val="00BD6107"/>
    <w:rsid w:val="00C74C34"/>
    <w:rsid w:val="00C820CC"/>
    <w:rsid w:val="00CA73DB"/>
    <w:rsid w:val="00CC5C43"/>
    <w:rsid w:val="00CD3268"/>
    <w:rsid w:val="00D977B5"/>
    <w:rsid w:val="00DA0DCC"/>
    <w:rsid w:val="00DA515A"/>
    <w:rsid w:val="00DC5A6D"/>
    <w:rsid w:val="00DE4F28"/>
    <w:rsid w:val="00DF0812"/>
    <w:rsid w:val="00E72E7F"/>
    <w:rsid w:val="00EA13BA"/>
    <w:rsid w:val="00EE2EC2"/>
    <w:rsid w:val="00F15B57"/>
    <w:rsid w:val="00F176DC"/>
    <w:rsid w:val="00F17AF4"/>
    <w:rsid w:val="00F423E6"/>
    <w:rsid w:val="00F52AE7"/>
    <w:rsid w:val="00F5465C"/>
    <w:rsid w:val="00FD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5B0888"/>
    <w:rPr>
      <w:rFonts w:ascii="Tahoma" w:hAnsi="Tahoma" w:cs="Tahoma"/>
      <w:sz w:val="16"/>
      <w:szCs w:val="16"/>
    </w:rPr>
  </w:style>
  <w:style w:type="character" w:customStyle="1" w:styleId="BalloonTextChar">
    <w:name w:val="Balloon Text Char"/>
    <w:basedOn w:val="DefaultParagraphFont"/>
    <w:link w:val="BalloonText"/>
    <w:uiPriority w:val="99"/>
    <w:semiHidden/>
    <w:rsid w:val="005B0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5B0888"/>
    <w:rPr>
      <w:rFonts w:ascii="Tahoma" w:hAnsi="Tahoma" w:cs="Tahoma"/>
      <w:sz w:val="16"/>
      <w:szCs w:val="16"/>
    </w:rPr>
  </w:style>
  <w:style w:type="character" w:customStyle="1" w:styleId="BalloonTextChar">
    <w:name w:val="Balloon Text Char"/>
    <w:basedOn w:val="DefaultParagraphFont"/>
    <w:link w:val="BalloonText"/>
    <w:uiPriority w:val="99"/>
    <w:semiHidden/>
    <w:rsid w:val="005B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wizard.wiz</Template>
  <TotalTime>9040</TotalTime>
  <Pages>1</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dc:creator>
  <cp:lastModifiedBy>City of</cp:lastModifiedBy>
  <cp:revision>26</cp:revision>
  <cp:lastPrinted>2015-07-27T18:02:00Z</cp:lastPrinted>
  <dcterms:created xsi:type="dcterms:W3CDTF">2015-07-27T16:00:00Z</dcterms:created>
  <dcterms:modified xsi:type="dcterms:W3CDTF">2015-09-30T15:32:00Z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