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B" w:rsidRPr="00CA73DB" w:rsidRDefault="00CA73DB" w:rsidP="002E33F7">
      <w:pPr>
        <w:pStyle w:val="Title-Professional"/>
        <w:pBdr>
          <w:right w:val="single" w:sz="6" w:space="10" w:color="auto"/>
        </w:pBdr>
        <w:rPr>
          <w:sz w:val="96"/>
        </w:rPr>
      </w:pPr>
      <w:r w:rsidRPr="00CA73DB">
        <w:rPr>
          <w:sz w:val="96"/>
        </w:rPr>
        <w:t>Seneca</w:t>
      </w:r>
      <w:r w:rsidR="002E33F7">
        <w:rPr>
          <w:sz w:val="96"/>
        </w:rPr>
        <w:t xml:space="preserve"> </w:t>
      </w:r>
      <w:r w:rsidRPr="00CA73DB">
        <w:rPr>
          <w:sz w:val="96"/>
        </w:rPr>
        <w:t>Newsletter</w:t>
      </w:r>
    </w:p>
    <w:p w:rsidR="00CA73DB" w:rsidRDefault="00C12804" w:rsidP="002E33F7">
      <w:pPr>
        <w:pStyle w:val="IssueVolumeDate-Professional"/>
        <w:pBdr>
          <w:right w:val="single" w:sz="6" w:space="1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52475F" wp14:editId="5F88E0E6">
                <wp:simplePos x="0" y="0"/>
                <wp:positionH relativeFrom="column">
                  <wp:posOffset>-67945</wp:posOffset>
                </wp:positionH>
                <wp:positionV relativeFrom="paragraph">
                  <wp:posOffset>251460</wp:posOffset>
                </wp:positionV>
                <wp:extent cx="3416300" cy="618045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618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75" w:rsidRDefault="005E589C" w:rsidP="00D919E4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DUMP USAGE</w:t>
                            </w:r>
                            <w:r w:rsidR="00D919E4">
                              <w:rPr>
                                <w:sz w:val="40"/>
                                <w:u w:val="single"/>
                              </w:rPr>
                              <w:t>:</w:t>
                            </w:r>
                          </w:p>
                          <w:p w:rsidR="000A1BFD" w:rsidRDefault="000A1BFD" w:rsidP="00C12804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E58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There has been a recent increase in </w:t>
                            </w:r>
                            <w:r w:rsidR="005E589C" w:rsidRPr="001E34C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large items</w:t>
                            </w:r>
                            <w:r w:rsidR="00C1280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large loads,</w:t>
                            </w:r>
                            <w:r w:rsidR="005E58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C58C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construction waste</w:t>
                            </w:r>
                            <w:r w:rsidR="005E58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being brought in to the transfer station. Please note that the foll</w:t>
                            </w:r>
                            <w:r w:rsidR="008A654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owing rates are established by Resolution 03-16</w:t>
                            </w:r>
                            <w:r w:rsidR="001E71B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(A Resolution Setting the Dumping Rates for All Users of the Seneca City Transfer Station)</w:t>
                            </w:r>
                            <w:r w:rsidR="008A654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1B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and will be enforced:</w:t>
                            </w:r>
                            <w:bookmarkStart w:id="0" w:name="_GoBack"/>
                            <w:bookmarkEnd w:id="0"/>
                          </w:p>
                          <w:p w:rsidR="001E71BE" w:rsidRPr="001E71BE" w:rsidRDefault="008A6543" w:rsidP="001E71BE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Furniture (couch, chair, bed, toilet, etc.)</w:t>
                            </w:r>
                          </w:p>
                          <w:p w:rsidR="001E71BE" w:rsidRPr="007C58C4" w:rsidRDefault="001E71BE" w:rsidP="007C58C4">
                            <w:pPr>
                              <w:pStyle w:val="Heading1-Professional"/>
                              <w:numPr>
                                <w:ilvl w:val="2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$5.00 per item</w:t>
                            </w:r>
                          </w:p>
                          <w:p w:rsidR="008A6543" w:rsidRDefault="008A6543" w:rsidP="005E7CCA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Batteries (car or industrial)  </w:t>
                            </w:r>
                          </w:p>
                          <w:p w:rsidR="001E71BE" w:rsidRPr="007C58C4" w:rsidRDefault="008A6543" w:rsidP="007C58C4">
                            <w:pPr>
                              <w:pStyle w:val="Heading1-Professional"/>
                              <w:numPr>
                                <w:ilvl w:val="2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$2.00 per item</w:t>
                            </w:r>
                          </w:p>
                          <w:p w:rsidR="008A6543" w:rsidRDefault="008A6543" w:rsidP="008A6543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Construction Waste:</w:t>
                            </w:r>
                          </w:p>
                          <w:p w:rsidR="008A6543" w:rsidRDefault="008A6543" w:rsidP="008A6543">
                            <w:pPr>
                              <w:pStyle w:val="Heading1-Professional"/>
                              <w:numPr>
                                <w:ilvl w:val="1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Minor or Light Weight  </w:t>
                            </w:r>
                          </w:p>
                          <w:p w:rsidR="008A6543" w:rsidRPr="001E71BE" w:rsidRDefault="008A6543" w:rsidP="008A6543">
                            <w:pPr>
                              <w:pStyle w:val="Heading1-Professional"/>
                              <w:numPr>
                                <w:ilvl w:val="2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$5.00 per load</w:t>
                            </w:r>
                          </w:p>
                          <w:p w:rsidR="008A6543" w:rsidRDefault="008A6543" w:rsidP="008A6543">
                            <w:pPr>
                              <w:pStyle w:val="Heading1-Professional"/>
                              <w:numPr>
                                <w:ilvl w:val="1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Moderate or Heavy Weight</w:t>
                            </w:r>
                          </w:p>
                          <w:p w:rsidR="008A6543" w:rsidRPr="001E71BE" w:rsidRDefault="008A6543" w:rsidP="008A6543">
                            <w:pPr>
                              <w:pStyle w:val="Heading1-Professional"/>
                              <w:numPr>
                                <w:ilvl w:val="2"/>
                                <w:numId w:val="5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$10.00 per load</w:t>
                            </w:r>
                          </w:p>
                          <w:p w:rsidR="001E71BE" w:rsidRDefault="001E71BE" w:rsidP="001E71BE">
                            <w:pPr>
                              <w:pStyle w:val="Heading1-Professional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Major Construction Waste</w:t>
                            </w:r>
                          </w:p>
                          <w:p w:rsidR="001E71BE" w:rsidRPr="007C58C4" w:rsidRDefault="001E71BE" w:rsidP="007C58C4">
                            <w:pPr>
                              <w:pStyle w:val="Heading1-Professional"/>
                              <w:numPr>
                                <w:ilvl w:val="2"/>
                                <w:numId w:val="6"/>
                              </w:numPr>
                              <w:spacing w:before="0" w:after="0" w:line="240" w:lineRule="atLeast"/>
                              <w:ind w:left="1800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REFUSED</w:t>
                            </w:r>
                          </w:p>
                          <w:p w:rsidR="001E71BE" w:rsidRDefault="001E71BE" w:rsidP="001E71BE">
                            <w:pPr>
                              <w:pStyle w:val="Heading1-Professional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tLeast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Light Goods (Appliances)</w:t>
                            </w:r>
                          </w:p>
                          <w:p w:rsidR="001E71BE" w:rsidRPr="007C58C4" w:rsidRDefault="001E71BE" w:rsidP="007C58C4">
                            <w:pPr>
                              <w:pStyle w:val="Heading1-Professional"/>
                              <w:numPr>
                                <w:ilvl w:val="2"/>
                                <w:numId w:val="7"/>
                              </w:numPr>
                              <w:spacing w:before="0" w:after="0" w:line="240" w:lineRule="atLeast"/>
                              <w:ind w:left="1800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$13.00 per item</w:t>
                            </w:r>
                          </w:p>
                          <w:p w:rsidR="001E71BE" w:rsidRDefault="00474A3B" w:rsidP="001E71BE">
                            <w:pPr>
                              <w:pStyle w:val="Heading1-Professional"/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tLeast"/>
                              <w:ind w:left="36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CLEAN</w:t>
                            </w:r>
                            <w:r w:rsidR="001E71B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Wood,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Scrap </w:t>
                            </w:r>
                            <w:r w:rsidR="001E71B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Iron, Motor Oil</w:t>
                            </w:r>
                          </w:p>
                          <w:p w:rsidR="004275E0" w:rsidRPr="007C58C4" w:rsidRDefault="001E71BE" w:rsidP="004275E0">
                            <w:pPr>
                              <w:pStyle w:val="Heading1-Professional"/>
                              <w:numPr>
                                <w:ilvl w:val="2"/>
                                <w:numId w:val="7"/>
                              </w:numPr>
                              <w:spacing w:before="0" w:after="0" w:line="240" w:lineRule="atLeast"/>
                              <w:ind w:left="1800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1E71BE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NO CHARGE</w:t>
                            </w:r>
                          </w:p>
                          <w:p w:rsidR="004275E0" w:rsidRPr="004275E0" w:rsidRDefault="004275E0" w:rsidP="004275E0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275E0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Charges for dumping above items will be invoiced and sent with the next month’s utility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5pt;margin-top:19.8pt;width:269pt;height:4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" o:allowincell="f" filled="f" stroked="f">
                <v:textbox>
                  <w:txbxContent>
                    <w:p w:rsidR="00A22E75" w:rsidRDefault="005E589C" w:rsidP="00D919E4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sz w:val="40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DUMP USAGE</w:t>
                      </w:r>
                      <w:r w:rsidR="00D919E4">
                        <w:rPr>
                          <w:sz w:val="40"/>
                          <w:u w:val="single"/>
                        </w:rPr>
                        <w:t>:</w:t>
                      </w:r>
                    </w:p>
                    <w:p w:rsidR="000A1BFD" w:rsidRDefault="000A1BFD" w:rsidP="00C12804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</w:t>
                      </w:r>
                      <w:r w:rsidR="005E58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There has been a recent increase in </w:t>
                      </w:r>
                      <w:r w:rsidR="005E589C" w:rsidRPr="001E34C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large items</w:t>
                      </w:r>
                      <w:r w:rsidR="00C1280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 large loads,</w:t>
                      </w:r>
                      <w:r w:rsidR="005E58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</w:t>
                      </w:r>
                      <w:r w:rsidR="007C58C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construction waste</w:t>
                      </w:r>
                      <w:r w:rsidR="005E58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being brought in to the transfer station. Please note that the foll</w:t>
                      </w:r>
                      <w:r w:rsidR="008A654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owing rates are established by Resolution 03-16</w:t>
                      </w:r>
                      <w:r w:rsidR="001E71B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(A Resolution Setting the Dumping Rates for All Users of the Seneca City Transfer Station)</w:t>
                      </w:r>
                      <w:r w:rsidR="008A654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1E71B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and will be enforced:</w:t>
                      </w:r>
                      <w:bookmarkStart w:id="1" w:name="_GoBack"/>
                      <w:bookmarkEnd w:id="1"/>
                    </w:p>
                    <w:p w:rsidR="001E71BE" w:rsidRPr="001E71BE" w:rsidRDefault="008A6543" w:rsidP="001E71BE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Furniture (couch, chair, bed, toilet, etc.)</w:t>
                      </w:r>
                    </w:p>
                    <w:p w:rsidR="001E71BE" w:rsidRPr="007C58C4" w:rsidRDefault="001E71BE" w:rsidP="007C58C4">
                      <w:pPr>
                        <w:pStyle w:val="Heading1-Professional"/>
                        <w:numPr>
                          <w:ilvl w:val="2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$5.00 per item</w:t>
                      </w:r>
                    </w:p>
                    <w:p w:rsidR="008A6543" w:rsidRDefault="008A6543" w:rsidP="005E7CCA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Batteries (car or industrial)  </w:t>
                      </w:r>
                    </w:p>
                    <w:p w:rsidR="001E71BE" w:rsidRPr="007C58C4" w:rsidRDefault="008A6543" w:rsidP="007C58C4">
                      <w:pPr>
                        <w:pStyle w:val="Heading1-Professional"/>
                        <w:numPr>
                          <w:ilvl w:val="2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$2.00 per item</w:t>
                      </w:r>
                    </w:p>
                    <w:p w:rsidR="008A6543" w:rsidRDefault="008A6543" w:rsidP="008A6543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Construction Waste:</w:t>
                      </w:r>
                    </w:p>
                    <w:p w:rsidR="008A6543" w:rsidRDefault="008A6543" w:rsidP="008A6543">
                      <w:pPr>
                        <w:pStyle w:val="Heading1-Professional"/>
                        <w:numPr>
                          <w:ilvl w:val="1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Minor or Light Weight  </w:t>
                      </w:r>
                    </w:p>
                    <w:p w:rsidR="008A6543" w:rsidRPr="001E71BE" w:rsidRDefault="008A6543" w:rsidP="008A6543">
                      <w:pPr>
                        <w:pStyle w:val="Heading1-Professional"/>
                        <w:numPr>
                          <w:ilvl w:val="2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$5.00 per load</w:t>
                      </w:r>
                    </w:p>
                    <w:p w:rsidR="008A6543" w:rsidRDefault="008A6543" w:rsidP="008A6543">
                      <w:pPr>
                        <w:pStyle w:val="Heading1-Professional"/>
                        <w:numPr>
                          <w:ilvl w:val="1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Moderate or Heavy Weight</w:t>
                      </w:r>
                    </w:p>
                    <w:p w:rsidR="008A6543" w:rsidRPr="001E71BE" w:rsidRDefault="008A6543" w:rsidP="008A6543">
                      <w:pPr>
                        <w:pStyle w:val="Heading1-Professional"/>
                        <w:numPr>
                          <w:ilvl w:val="2"/>
                          <w:numId w:val="5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$10.00 per load</w:t>
                      </w:r>
                    </w:p>
                    <w:p w:rsidR="001E71BE" w:rsidRDefault="001E71BE" w:rsidP="001E71BE">
                      <w:pPr>
                        <w:pStyle w:val="Heading1-Professional"/>
                        <w:numPr>
                          <w:ilvl w:val="0"/>
                          <w:numId w:val="6"/>
                        </w:numPr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Major Construction Waste</w:t>
                      </w:r>
                    </w:p>
                    <w:p w:rsidR="001E71BE" w:rsidRPr="007C58C4" w:rsidRDefault="001E71BE" w:rsidP="007C58C4">
                      <w:pPr>
                        <w:pStyle w:val="Heading1-Professional"/>
                        <w:numPr>
                          <w:ilvl w:val="2"/>
                          <w:numId w:val="6"/>
                        </w:numPr>
                        <w:spacing w:before="0" w:after="0" w:line="240" w:lineRule="atLeast"/>
                        <w:ind w:left="1800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REFUSED</w:t>
                      </w:r>
                    </w:p>
                    <w:p w:rsidR="001E71BE" w:rsidRDefault="001E71BE" w:rsidP="001E71BE">
                      <w:pPr>
                        <w:pStyle w:val="Heading1-Professional"/>
                        <w:numPr>
                          <w:ilvl w:val="0"/>
                          <w:numId w:val="9"/>
                        </w:numPr>
                        <w:spacing w:before="0" w:after="0" w:line="240" w:lineRule="atLeast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Light Goods (Appliances)</w:t>
                      </w:r>
                    </w:p>
                    <w:p w:rsidR="001E71BE" w:rsidRPr="007C58C4" w:rsidRDefault="001E71BE" w:rsidP="007C58C4">
                      <w:pPr>
                        <w:pStyle w:val="Heading1-Professional"/>
                        <w:numPr>
                          <w:ilvl w:val="2"/>
                          <w:numId w:val="7"/>
                        </w:numPr>
                        <w:spacing w:before="0" w:after="0" w:line="240" w:lineRule="atLeast"/>
                        <w:ind w:left="1800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$13.00 per item</w:t>
                      </w:r>
                    </w:p>
                    <w:p w:rsidR="001E71BE" w:rsidRDefault="00474A3B" w:rsidP="001E71BE">
                      <w:pPr>
                        <w:pStyle w:val="Heading1-Professional"/>
                        <w:numPr>
                          <w:ilvl w:val="0"/>
                          <w:numId w:val="7"/>
                        </w:numPr>
                        <w:spacing w:before="0" w:after="0" w:line="240" w:lineRule="atLeast"/>
                        <w:ind w:left="36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CLEAN</w:t>
                      </w:r>
                      <w:r w:rsidR="001E71B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Wood,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Scrap </w:t>
                      </w:r>
                      <w:r w:rsidR="001E71B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Iron, Motor Oil</w:t>
                      </w:r>
                    </w:p>
                    <w:p w:rsidR="004275E0" w:rsidRPr="007C58C4" w:rsidRDefault="001E71BE" w:rsidP="004275E0">
                      <w:pPr>
                        <w:pStyle w:val="Heading1-Professional"/>
                        <w:numPr>
                          <w:ilvl w:val="2"/>
                          <w:numId w:val="7"/>
                        </w:numPr>
                        <w:spacing w:before="0" w:after="0" w:line="240" w:lineRule="atLeast"/>
                        <w:ind w:left="1800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1E71BE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NO CHARGE</w:t>
                      </w:r>
                    </w:p>
                    <w:p w:rsidR="004275E0" w:rsidRPr="004275E0" w:rsidRDefault="004275E0" w:rsidP="004275E0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4275E0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Charges for dumping above items will be invoiced and sent with the next month’s utility statement.</w:t>
                      </w:r>
                    </w:p>
                  </w:txbxContent>
                </v:textbox>
              </v:shape>
            </w:pict>
          </mc:Fallback>
        </mc:AlternateContent>
      </w:r>
      <w:r w:rsidR="00CA73DB">
        <w:tab/>
      </w:r>
      <w:r w:rsidR="005E589C">
        <w:t>October</w:t>
      </w:r>
      <w:r w:rsidR="004F55B5">
        <w:t xml:space="preserve"> 2016</w:t>
      </w:r>
    </w:p>
    <w:p w:rsidR="00CA73DB" w:rsidRDefault="00073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798255" wp14:editId="3B89DC2F">
                <wp:simplePos x="0" y="0"/>
                <wp:positionH relativeFrom="column">
                  <wp:posOffset>3510915</wp:posOffset>
                </wp:positionH>
                <wp:positionV relativeFrom="paragraph">
                  <wp:posOffset>101600</wp:posOffset>
                </wp:positionV>
                <wp:extent cx="3246120" cy="1970405"/>
                <wp:effectExtent l="0" t="0" r="1143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70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7B1" w:rsidRDefault="005E589C" w:rsidP="003407B1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City Council Meeting </w:t>
                            </w:r>
                          </w:p>
                          <w:p w:rsidR="005E589C" w:rsidRPr="00D232A3" w:rsidRDefault="005E589C" w:rsidP="005E589C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Date Change</w:t>
                            </w:r>
                          </w:p>
                          <w:p w:rsidR="007F1262" w:rsidRDefault="005E589C" w:rsidP="00C83FB6">
                            <w:pPr>
                              <w:pStyle w:val="BodyText-Professional"/>
                              <w:spacing w:before="120" w:line="240" w:lineRule="auto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The city council meeting, regularly scheduled for Tuesday, October 11</w:t>
                            </w:r>
                            <w:r w:rsidRPr="005E589C">
                              <w:rPr>
                                <w:rFonts w:ascii="Andalus" w:hAnsi="Andalus" w:cs="Andalu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, will be held on Wednesday, October 12</w:t>
                            </w:r>
                            <w:r w:rsidRPr="005E589C">
                              <w:rPr>
                                <w:rFonts w:ascii="Andalus" w:hAnsi="Andalus" w:cs="Andalu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due to council and staff availability. The meeting will be held at the regular time of 6:00 PM.</w:t>
                            </w:r>
                          </w:p>
                          <w:p w:rsidR="00C83FB6" w:rsidRPr="00661FFC" w:rsidRDefault="00C83FB6" w:rsidP="00C83FB6">
                            <w:pPr>
                              <w:pStyle w:val="BodyText-Professional"/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  <w:p w:rsidR="00CA73DB" w:rsidRDefault="00CA73DB" w:rsidP="009B0E47">
                            <w:pPr>
                              <w:pStyle w:val="BodyText-Professional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6.45pt;margin-top:8pt;width:255.6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" o:allowincell="f" filled="f">
                <v:textbox>
                  <w:txbxContent>
                    <w:p w:rsidR="003407B1" w:rsidRDefault="005E589C" w:rsidP="003407B1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City Council Meeting </w:t>
                      </w:r>
                    </w:p>
                    <w:p w:rsidR="005E589C" w:rsidRPr="00D232A3" w:rsidRDefault="005E589C" w:rsidP="005E589C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>Date Change</w:t>
                      </w:r>
                    </w:p>
                    <w:p w:rsidR="007F1262" w:rsidRDefault="005E589C" w:rsidP="00C83FB6">
                      <w:pPr>
                        <w:pStyle w:val="BodyText-Professional"/>
                        <w:spacing w:before="120" w:line="240" w:lineRule="auto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>The city council meeting, regularly scheduled for Tuesday, October 11</w:t>
                      </w:r>
                      <w:r w:rsidRPr="005E589C">
                        <w:rPr>
                          <w:rFonts w:ascii="Andalus" w:hAnsi="Andalus" w:cs="Andalu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>, will be held on Wednesday, October 12</w:t>
                      </w:r>
                      <w:r w:rsidRPr="005E589C">
                        <w:rPr>
                          <w:rFonts w:ascii="Andalus" w:hAnsi="Andalus" w:cs="Andalu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 due to council and staff availability. The meeting will be held at the regular time of 6:00 PM.</w:t>
                      </w:r>
                    </w:p>
                    <w:p w:rsidR="00C83FB6" w:rsidRPr="00661FFC" w:rsidRDefault="00C83FB6" w:rsidP="00C83FB6">
                      <w:pPr>
                        <w:pStyle w:val="BodyText-Professional"/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  <w:p w:rsidR="00CA73DB" w:rsidRDefault="00CA73DB" w:rsidP="009B0E47">
                      <w:pPr>
                        <w:pStyle w:val="BodyText-Professional"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073F5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C64797" wp14:editId="41B53D87">
                <wp:simplePos x="0" y="0"/>
                <wp:positionH relativeFrom="column">
                  <wp:posOffset>3511196</wp:posOffset>
                </wp:positionH>
                <wp:positionV relativeFrom="paragraph">
                  <wp:posOffset>27955</wp:posOffset>
                </wp:positionV>
                <wp:extent cx="3245485" cy="3466214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346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DD" w:rsidRDefault="00CC03DD" w:rsidP="00DF0812">
                            <w:pPr>
                              <w:pStyle w:val="JumpTo-Professional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03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Burning Regulations in </w:t>
                            </w:r>
                          </w:p>
                          <w:p w:rsidR="00DF0812" w:rsidRDefault="00CC03DD" w:rsidP="00DF0812">
                            <w:pPr>
                              <w:pStyle w:val="JumpTo-Professional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03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Seneca City Limits: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Burning Permits are required for any outside burning inside of Seneca City Limits.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This includes: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Burning Barrels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Bonfires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Slash/debris piles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Burning permits are free of charge and are issued at the City Hall.</w:t>
                            </w:r>
                          </w:p>
                          <w:p w:rsidR="00CC03DD" w:rsidRDefault="00CC03DD" w:rsidP="00CC03DD">
                            <w:pPr>
                              <w:pStyle w:val="JumpTo-Professional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03DD" w:rsidRPr="00CC03DD" w:rsidRDefault="004275E0" w:rsidP="004275E0">
                            <w:pPr>
                              <w:pStyle w:val="JumpTo-Profession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f</w:t>
                            </w:r>
                            <w:r w:rsidR="00CC03DD" w:rsidRPr="00CC03DD">
                              <w:rPr>
                                <w:sz w:val="24"/>
                                <w:szCs w:val="24"/>
                              </w:rPr>
                              <w:t>ire pits (small fires 2ft square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smaller</w:t>
                            </w:r>
                            <w:r w:rsidR="00CC03DD" w:rsidRPr="00CC03DD">
                              <w:rPr>
                                <w:sz w:val="24"/>
                                <w:szCs w:val="24"/>
                              </w:rPr>
                              <w:t xml:space="preserve"> burned in a contained fire pi</w:t>
                            </w:r>
                            <w:r w:rsidR="00073F50">
                              <w:rPr>
                                <w:sz w:val="24"/>
                                <w:szCs w:val="24"/>
                              </w:rPr>
                              <w:t>t) are allowed without a permit when not specifically prohibited by current fire restrictions.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6.45pt;margin-top:2.2pt;width:255.55pt;height:27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wz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" o:allowincell="f" filled="f" stroked="f">
                <v:textbox>
                  <w:txbxContent>
                    <w:p w:rsidR="00CC03DD" w:rsidRDefault="00CC03DD" w:rsidP="00DF0812">
                      <w:pPr>
                        <w:pStyle w:val="JumpTo-Professional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03D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Burning Regulations in </w:t>
                      </w:r>
                    </w:p>
                    <w:p w:rsidR="00DF0812" w:rsidRDefault="00CC03DD" w:rsidP="00DF0812">
                      <w:pPr>
                        <w:pStyle w:val="JumpTo-Professional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03DD">
                        <w:rPr>
                          <w:b/>
                          <w:sz w:val="24"/>
                          <w:szCs w:val="24"/>
                          <w:u w:val="single"/>
                        </w:rPr>
                        <w:t>Seneca City Limits:</w:t>
                      </w: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Burning Permits are required for any outside burning inside of Seneca City Limits.</w:t>
                      </w: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This includes:</w:t>
                      </w:r>
                    </w:p>
                    <w:p w:rsidR="00CC03DD" w:rsidRDefault="00CC03DD" w:rsidP="00CC03DD">
                      <w:pPr>
                        <w:pStyle w:val="JumpTo-Professional"/>
                        <w:numPr>
                          <w:ilvl w:val="0"/>
                          <w:numId w:val="10"/>
                        </w:numPr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Burning Barrels</w:t>
                      </w:r>
                    </w:p>
                    <w:p w:rsidR="00CC03DD" w:rsidRDefault="00CC03DD" w:rsidP="00CC03DD">
                      <w:pPr>
                        <w:pStyle w:val="JumpTo-Professional"/>
                        <w:numPr>
                          <w:ilvl w:val="0"/>
                          <w:numId w:val="10"/>
                        </w:numPr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Bonfires</w:t>
                      </w:r>
                    </w:p>
                    <w:p w:rsidR="00CC03DD" w:rsidRDefault="00CC03DD" w:rsidP="00CC03DD">
                      <w:pPr>
                        <w:pStyle w:val="JumpTo-Professional"/>
                        <w:numPr>
                          <w:ilvl w:val="0"/>
                          <w:numId w:val="10"/>
                        </w:numPr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Slash/debris piles</w:t>
                      </w: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Burning permits are free of charge and are issued at the City Hall.</w:t>
                      </w:r>
                    </w:p>
                    <w:p w:rsidR="00CC03DD" w:rsidRDefault="00CC03DD" w:rsidP="00CC03DD">
                      <w:pPr>
                        <w:pStyle w:val="JumpTo-Professional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CC03DD" w:rsidRPr="00CC03DD" w:rsidRDefault="004275E0" w:rsidP="004275E0">
                      <w:pPr>
                        <w:pStyle w:val="JumpTo-Professional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f</w:t>
                      </w:r>
                      <w:r w:rsidR="00CC03DD" w:rsidRPr="00CC03DD">
                        <w:rPr>
                          <w:sz w:val="24"/>
                          <w:szCs w:val="24"/>
                        </w:rPr>
                        <w:t>ire pits (small fires 2ft square</w:t>
                      </w:r>
                      <w:r>
                        <w:rPr>
                          <w:sz w:val="24"/>
                          <w:szCs w:val="24"/>
                        </w:rPr>
                        <w:t xml:space="preserve"> or smaller</w:t>
                      </w:r>
                      <w:r w:rsidR="00CC03DD" w:rsidRPr="00CC03DD">
                        <w:rPr>
                          <w:sz w:val="24"/>
                          <w:szCs w:val="24"/>
                        </w:rPr>
                        <w:t xml:space="preserve"> burned in a contained fire pi</w:t>
                      </w:r>
                      <w:r w:rsidR="00073F50">
                        <w:rPr>
                          <w:sz w:val="24"/>
                          <w:szCs w:val="24"/>
                        </w:rPr>
                        <w:t>t) are allowed without a permit when not specifically prohibited by current fire restrictions.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tbl>
      <w:tblPr>
        <w:tblpPr w:leftFromText="187" w:rightFromText="187" w:vertAnchor="page" w:horzAnchor="margin" w:tblpXSpec="right" w:tblpY="11710"/>
        <w:tblOverlap w:val="never"/>
        <w:tblW w:w="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4206"/>
      </w:tblGrid>
      <w:tr w:rsidR="005E589C" w:rsidRPr="00230BB7" w:rsidTr="00073F50">
        <w:trPr>
          <w:trHeight w:val="87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89C" w:rsidRPr="00230BB7" w:rsidRDefault="005E589C" w:rsidP="00073F50">
            <w:pPr>
              <w:jc w:val="center"/>
              <w:rPr>
                <w:sz w:val="24"/>
              </w:rPr>
            </w:pPr>
          </w:p>
          <w:p w:rsidR="005E589C" w:rsidRPr="00230BB7" w:rsidRDefault="005E589C" w:rsidP="00073F50">
            <w:pPr>
              <w:pStyle w:val="TOCHeading-Professional"/>
            </w:pPr>
            <w:r w:rsidRPr="00230BB7">
              <w:t>upcoming events</w:t>
            </w:r>
          </w:p>
        </w:tc>
      </w:tr>
      <w:tr w:rsidR="005E589C" w:rsidRPr="00230BB7" w:rsidTr="0007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07" w:type="dxa"/>
          </w:tcPr>
          <w:p w:rsidR="005E589C" w:rsidRPr="00230BB7" w:rsidRDefault="005E589C" w:rsidP="00073F50">
            <w:pPr>
              <w:pStyle w:val="TOCNumber-Professional"/>
            </w:pPr>
            <w:r>
              <w:t>10/12</w:t>
            </w:r>
          </w:p>
        </w:tc>
        <w:tc>
          <w:tcPr>
            <w:tcW w:w="4206" w:type="dxa"/>
          </w:tcPr>
          <w:p w:rsidR="005E589C" w:rsidRPr="00230BB7" w:rsidRDefault="005E589C" w:rsidP="00073F50">
            <w:pPr>
              <w:pStyle w:val="TOCText-Professional"/>
              <w:rPr>
                <w:b/>
                <w:sz w:val="24"/>
              </w:rPr>
            </w:pPr>
            <w:r w:rsidRPr="00230BB7">
              <w:rPr>
                <w:b/>
                <w:sz w:val="24"/>
              </w:rPr>
              <w:t>City Council Meeting @ City Hall 6:00pm</w:t>
            </w:r>
          </w:p>
        </w:tc>
      </w:tr>
      <w:tr w:rsidR="005E589C" w:rsidRPr="00230BB7" w:rsidTr="0007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07" w:type="dxa"/>
          </w:tcPr>
          <w:p w:rsidR="005E589C" w:rsidRPr="00230BB7" w:rsidRDefault="007E17CA" w:rsidP="00073F50">
            <w:pPr>
              <w:pStyle w:val="TOCNumber-Professional"/>
            </w:pPr>
            <w:r>
              <w:t>10/19</w:t>
            </w:r>
          </w:p>
        </w:tc>
        <w:tc>
          <w:tcPr>
            <w:tcW w:w="4206" w:type="dxa"/>
          </w:tcPr>
          <w:p w:rsidR="005E589C" w:rsidRPr="00230BB7" w:rsidRDefault="00474A3B" w:rsidP="00073F50">
            <w:pPr>
              <w:pStyle w:val="TOCText-Professional"/>
              <w:rPr>
                <w:b/>
                <w:sz w:val="24"/>
              </w:rPr>
            </w:pPr>
            <w:r>
              <w:rPr>
                <w:b/>
                <w:sz w:val="24"/>
              </w:rPr>
              <w:t>Fire Department Training @ 5:30PM</w:t>
            </w:r>
          </w:p>
        </w:tc>
      </w:tr>
      <w:tr w:rsidR="005E589C" w:rsidRPr="00230BB7" w:rsidTr="0007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7" w:type="dxa"/>
          </w:tcPr>
          <w:p w:rsidR="005E589C" w:rsidRPr="00230BB7" w:rsidRDefault="005E589C" w:rsidP="00073F50">
            <w:pPr>
              <w:pStyle w:val="TOCNumber-Professional"/>
            </w:pPr>
          </w:p>
        </w:tc>
        <w:tc>
          <w:tcPr>
            <w:tcW w:w="4206" w:type="dxa"/>
          </w:tcPr>
          <w:p w:rsidR="005E589C" w:rsidRPr="00230BB7" w:rsidRDefault="005E589C" w:rsidP="00073F50">
            <w:pPr>
              <w:pStyle w:val="TOCText-Professional"/>
              <w:rPr>
                <w:b/>
                <w:sz w:val="24"/>
              </w:rPr>
            </w:pPr>
          </w:p>
        </w:tc>
      </w:tr>
    </w:tbl>
    <w:p w:rsidR="007C58C4" w:rsidRDefault="00731005" w:rsidP="00731005">
      <w:pPr>
        <w:jc w:val="center"/>
      </w:pPr>
      <w:r>
        <w:t xml:space="preserve">                                                                                                               </w:t>
      </w:r>
    </w:p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Pr="007C58C4" w:rsidRDefault="007C58C4" w:rsidP="007C58C4"/>
    <w:p w:rsidR="007C58C4" w:rsidRDefault="007C58C4" w:rsidP="007C58C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2A5FC9" wp14:editId="6BA997CE">
                <wp:simplePos x="0" y="0"/>
                <wp:positionH relativeFrom="column">
                  <wp:posOffset>1905</wp:posOffset>
                </wp:positionH>
                <wp:positionV relativeFrom="paragraph">
                  <wp:posOffset>14133</wp:posOffset>
                </wp:positionV>
                <wp:extent cx="3245485" cy="1325525"/>
                <wp:effectExtent l="0" t="0" r="12065" b="273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3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8C4" w:rsidRDefault="007C58C4" w:rsidP="007C58C4">
                            <w:pPr>
                              <w:pStyle w:val="JumpTo-Professional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Clear Right-of-Ways</w:t>
                            </w:r>
                            <w:r w:rsidRPr="00CC03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C58C4" w:rsidRPr="007C58C4" w:rsidRDefault="007C58C4" w:rsidP="007C58C4">
                            <w:pPr>
                              <w:pStyle w:val="JumpTo-Professional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There have been several instances where water meters have been covered by firewood, vehicles, or other personal items. Please keep your alley-ways clear and private property contained inside your property line.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5pt;margin-top:1.1pt;width:255.55pt;height:10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" o:allowincell="f" filled="f">
                <v:textbox>
                  <w:txbxContent>
                    <w:p w:rsidR="007C58C4" w:rsidRDefault="007C58C4" w:rsidP="007C58C4">
                      <w:pPr>
                        <w:pStyle w:val="JumpTo-Professional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Please Clear Right-of-Ways</w:t>
                      </w:r>
                      <w:r w:rsidRPr="00CC03DD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C58C4" w:rsidRPr="007C58C4" w:rsidRDefault="007C58C4" w:rsidP="007C58C4">
                      <w:pPr>
                        <w:pStyle w:val="JumpTo-Professional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There have been several instances where water meters have been covered by firewood, vehicles, or other personal items. Please keep your alley-ways clear and private property contained inside your property line.  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CA73DB" w:rsidRPr="007C58C4" w:rsidRDefault="00CA73DB" w:rsidP="007C58C4"/>
    <w:sectPr w:rsidR="00CA73DB" w:rsidRPr="007C58C4">
      <w:footerReference w:type="default" r:id="rId8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F8" w:rsidRDefault="00607EF8">
      <w:r>
        <w:separator/>
      </w:r>
    </w:p>
  </w:endnote>
  <w:endnote w:type="continuationSeparator" w:id="0">
    <w:p w:rsidR="00607EF8" w:rsidRDefault="006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3" w:rsidRDefault="001E6BFF">
    <w:pPr>
      <w:pStyle w:val="Footer-Professional"/>
    </w:pPr>
    <w:r>
      <w:t>City of Seneca – 106 A Avenue – PO Box 208 – Seneca, Oregon 97873 – (541) 542-2161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F8" w:rsidRDefault="00607EF8">
      <w:r>
        <w:separator/>
      </w:r>
    </w:p>
  </w:footnote>
  <w:footnote w:type="continuationSeparator" w:id="0">
    <w:p w:rsidR="00607EF8" w:rsidRDefault="0060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290"/>
    <w:multiLevelType w:val="hybridMultilevel"/>
    <w:tmpl w:val="964ED7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F1455B1"/>
    <w:multiLevelType w:val="hybridMultilevel"/>
    <w:tmpl w:val="575A8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7042C"/>
    <w:multiLevelType w:val="hybridMultilevel"/>
    <w:tmpl w:val="816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4CA9"/>
    <w:multiLevelType w:val="hybridMultilevel"/>
    <w:tmpl w:val="688AF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3450E7"/>
    <w:multiLevelType w:val="hybridMultilevel"/>
    <w:tmpl w:val="E4540F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721326F"/>
    <w:multiLevelType w:val="hybridMultilevel"/>
    <w:tmpl w:val="FB84B9C4"/>
    <w:lvl w:ilvl="0" w:tplc="24149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2D70"/>
    <w:multiLevelType w:val="hybridMultilevel"/>
    <w:tmpl w:val="C34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447CD"/>
    <w:multiLevelType w:val="hybridMultilevel"/>
    <w:tmpl w:val="A9DCD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1E14EF"/>
    <w:multiLevelType w:val="hybridMultilevel"/>
    <w:tmpl w:val="07C8E850"/>
    <w:lvl w:ilvl="0" w:tplc="9D0E97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913268"/>
    <w:multiLevelType w:val="hybridMultilevel"/>
    <w:tmpl w:val="3B6882E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DB"/>
    <w:rsid w:val="00046F96"/>
    <w:rsid w:val="00070446"/>
    <w:rsid w:val="00073F50"/>
    <w:rsid w:val="000A1BFD"/>
    <w:rsid w:val="000C28EF"/>
    <w:rsid w:val="000D0D15"/>
    <w:rsid w:val="000D18AC"/>
    <w:rsid w:val="001237BB"/>
    <w:rsid w:val="001517D8"/>
    <w:rsid w:val="001525B7"/>
    <w:rsid w:val="00153053"/>
    <w:rsid w:val="00194239"/>
    <w:rsid w:val="001B603B"/>
    <w:rsid w:val="001E34CF"/>
    <w:rsid w:val="001E6BFF"/>
    <w:rsid w:val="001E71BE"/>
    <w:rsid w:val="0020144A"/>
    <w:rsid w:val="00205D24"/>
    <w:rsid w:val="00230BB7"/>
    <w:rsid w:val="002564A5"/>
    <w:rsid w:val="00265733"/>
    <w:rsid w:val="002808AF"/>
    <w:rsid w:val="002E1862"/>
    <w:rsid w:val="002E33F7"/>
    <w:rsid w:val="002E446A"/>
    <w:rsid w:val="003327E5"/>
    <w:rsid w:val="003407B1"/>
    <w:rsid w:val="003640E3"/>
    <w:rsid w:val="00392E43"/>
    <w:rsid w:val="003A007E"/>
    <w:rsid w:val="0040220E"/>
    <w:rsid w:val="00423BD2"/>
    <w:rsid w:val="004275E0"/>
    <w:rsid w:val="00442AB7"/>
    <w:rsid w:val="00465DB6"/>
    <w:rsid w:val="004710D1"/>
    <w:rsid w:val="00474A3B"/>
    <w:rsid w:val="004808A2"/>
    <w:rsid w:val="004C3BB0"/>
    <w:rsid w:val="004C6A65"/>
    <w:rsid w:val="004F15C3"/>
    <w:rsid w:val="004F55B5"/>
    <w:rsid w:val="005169FA"/>
    <w:rsid w:val="0054121F"/>
    <w:rsid w:val="0055108D"/>
    <w:rsid w:val="00551CD5"/>
    <w:rsid w:val="00553EE1"/>
    <w:rsid w:val="00566115"/>
    <w:rsid w:val="00580E17"/>
    <w:rsid w:val="005B069A"/>
    <w:rsid w:val="005B0888"/>
    <w:rsid w:val="005E589C"/>
    <w:rsid w:val="005E7CCA"/>
    <w:rsid w:val="005F3BFF"/>
    <w:rsid w:val="00607EF8"/>
    <w:rsid w:val="006356C0"/>
    <w:rsid w:val="00642BDB"/>
    <w:rsid w:val="00661FFC"/>
    <w:rsid w:val="006909E2"/>
    <w:rsid w:val="006B733E"/>
    <w:rsid w:val="006C6632"/>
    <w:rsid w:val="00714604"/>
    <w:rsid w:val="0071516B"/>
    <w:rsid w:val="00731005"/>
    <w:rsid w:val="00757037"/>
    <w:rsid w:val="007741C0"/>
    <w:rsid w:val="007A18EC"/>
    <w:rsid w:val="007B2595"/>
    <w:rsid w:val="007C4945"/>
    <w:rsid w:val="007C58C4"/>
    <w:rsid w:val="007E17CA"/>
    <w:rsid w:val="007E5836"/>
    <w:rsid w:val="007F1262"/>
    <w:rsid w:val="007F636B"/>
    <w:rsid w:val="0080073F"/>
    <w:rsid w:val="0080102A"/>
    <w:rsid w:val="00852092"/>
    <w:rsid w:val="008666D1"/>
    <w:rsid w:val="008670E5"/>
    <w:rsid w:val="008A2B3F"/>
    <w:rsid w:val="008A5CDA"/>
    <w:rsid w:val="008A6543"/>
    <w:rsid w:val="008D2575"/>
    <w:rsid w:val="008D35EE"/>
    <w:rsid w:val="00912E5F"/>
    <w:rsid w:val="00937FB8"/>
    <w:rsid w:val="00953B6A"/>
    <w:rsid w:val="00994E31"/>
    <w:rsid w:val="009A0DC3"/>
    <w:rsid w:val="009A1E91"/>
    <w:rsid w:val="009B0E47"/>
    <w:rsid w:val="009B64E3"/>
    <w:rsid w:val="00A01A38"/>
    <w:rsid w:val="00A1667D"/>
    <w:rsid w:val="00A20424"/>
    <w:rsid w:val="00A2197D"/>
    <w:rsid w:val="00A22E75"/>
    <w:rsid w:val="00A60C2F"/>
    <w:rsid w:val="00A64C19"/>
    <w:rsid w:val="00A75326"/>
    <w:rsid w:val="00A76368"/>
    <w:rsid w:val="00A823C3"/>
    <w:rsid w:val="00AB65F0"/>
    <w:rsid w:val="00AD7202"/>
    <w:rsid w:val="00AE492A"/>
    <w:rsid w:val="00B0146E"/>
    <w:rsid w:val="00B16F0B"/>
    <w:rsid w:val="00B24F93"/>
    <w:rsid w:val="00B2519E"/>
    <w:rsid w:val="00B31000"/>
    <w:rsid w:val="00B64ED2"/>
    <w:rsid w:val="00B77F42"/>
    <w:rsid w:val="00BD6107"/>
    <w:rsid w:val="00BF419E"/>
    <w:rsid w:val="00C0026E"/>
    <w:rsid w:val="00C12804"/>
    <w:rsid w:val="00C64F6F"/>
    <w:rsid w:val="00C74C34"/>
    <w:rsid w:val="00C820CC"/>
    <w:rsid w:val="00C83FB6"/>
    <w:rsid w:val="00CA73DB"/>
    <w:rsid w:val="00CC03DD"/>
    <w:rsid w:val="00CC5C43"/>
    <w:rsid w:val="00CD3268"/>
    <w:rsid w:val="00D227CC"/>
    <w:rsid w:val="00D232A3"/>
    <w:rsid w:val="00D919E4"/>
    <w:rsid w:val="00D977B5"/>
    <w:rsid w:val="00DA0DCC"/>
    <w:rsid w:val="00DA515A"/>
    <w:rsid w:val="00DC5A6D"/>
    <w:rsid w:val="00DE4F28"/>
    <w:rsid w:val="00DF0812"/>
    <w:rsid w:val="00E554FA"/>
    <w:rsid w:val="00E72E7F"/>
    <w:rsid w:val="00EA13BA"/>
    <w:rsid w:val="00EE2EC2"/>
    <w:rsid w:val="00F15B57"/>
    <w:rsid w:val="00F176DC"/>
    <w:rsid w:val="00F17AF4"/>
    <w:rsid w:val="00F26EB3"/>
    <w:rsid w:val="00F423E6"/>
    <w:rsid w:val="00F43E5A"/>
    <w:rsid w:val="00F52AE7"/>
    <w:rsid w:val="00F5465C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%20of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4669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</dc:creator>
  <cp:lastModifiedBy>City of</cp:lastModifiedBy>
  <cp:revision>12</cp:revision>
  <cp:lastPrinted>2016-09-27T20:24:00Z</cp:lastPrinted>
  <dcterms:created xsi:type="dcterms:W3CDTF">2016-09-27T16:26:00Z</dcterms:created>
  <dcterms:modified xsi:type="dcterms:W3CDTF">2016-10-01T19:43:00Z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